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06" w:rsidRDefault="00473806" w:rsidP="00473806">
      <w:pPr>
        <w:pStyle w:val="aa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                        </w:t>
      </w:r>
    </w:p>
    <w:p w:rsidR="00473806" w:rsidRDefault="00473806" w:rsidP="007C0708">
      <w:pPr>
        <w:pStyle w:val="aa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П О К А Н А</w:t>
      </w:r>
    </w:p>
    <w:p w:rsidR="00B609F0" w:rsidRDefault="00B609F0" w:rsidP="007C0708">
      <w:pPr>
        <w:pStyle w:val="aa"/>
        <w:jc w:val="center"/>
      </w:pPr>
      <w:r>
        <w:rPr>
          <w:rStyle w:val="ad"/>
          <w:sz w:val="28"/>
          <w:szCs w:val="28"/>
        </w:rPr>
        <w:t>за публично обсъждане на отчета на</w:t>
      </w:r>
    </w:p>
    <w:p w:rsidR="00B609F0" w:rsidRDefault="00B609F0" w:rsidP="007C0708">
      <w:pPr>
        <w:pStyle w:val="aa"/>
        <w:jc w:val="center"/>
      </w:pPr>
      <w:r>
        <w:rPr>
          <w:rStyle w:val="ad"/>
          <w:sz w:val="28"/>
          <w:szCs w:val="28"/>
        </w:rPr>
        <w:t xml:space="preserve">„Бюджет 2019” на Община </w:t>
      </w:r>
      <w:r w:rsidR="00473806">
        <w:rPr>
          <w:rStyle w:val="ad"/>
          <w:sz w:val="28"/>
          <w:szCs w:val="28"/>
        </w:rPr>
        <w:t xml:space="preserve"> Лом</w:t>
      </w:r>
    </w:p>
    <w:p w:rsidR="001D121F" w:rsidRDefault="00473806" w:rsidP="002B187B">
      <w:pPr>
        <w:pStyle w:val="aa"/>
        <w:jc w:val="both"/>
        <w:rPr>
          <w:rStyle w:val="ad"/>
          <w:b w:val="0"/>
        </w:rPr>
      </w:pPr>
      <w:r w:rsidRPr="002B187B">
        <w:rPr>
          <w:rStyle w:val="ad"/>
          <w:b w:val="0"/>
        </w:rPr>
        <w:t xml:space="preserve">      </w:t>
      </w:r>
    </w:p>
    <w:p w:rsidR="00D2688D" w:rsidRDefault="00D2688D" w:rsidP="002B187B">
      <w:pPr>
        <w:pStyle w:val="aa"/>
        <w:jc w:val="both"/>
        <w:rPr>
          <w:rStyle w:val="ad"/>
          <w:b w:val="0"/>
        </w:rPr>
      </w:pPr>
    </w:p>
    <w:p w:rsidR="00B609F0" w:rsidRPr="002B187B" w:rsidRDefault="001D121F" w:rsidP="002B187B">
      <w:pPr>
        <w:pStyle w:val="aa"/>
        <w:jc w:val="both"/>
        <w:rPr>
          <w:b/>
        </w:rPr>
      </w:pPr>
      <w:r>
        <w:rPr>
          <w:rStyle w:val="ad"/>
          <w:b w:val="0"/>
          <w:lang w:val="en-US"/>
        </w:rPr>
        <w:t xml:space="preserve">          </w:t>
      </w:r>
      <w:r w:rsidR="00473806" w:rsidRPr="002B187B">
        <w:rPr>
          <w:rStyle w:val="ad"/>
          <w:b w:val="0"/>
        </w:rPr>
        <w:t xml:space="preserve"> </w:t>
      </w:r>
      <w:r w:rsidR="00B609F0" w:rsidRPr="002B187B">
        <w:rPr>
          <w:rStyle w:val="ad"/>
          <w:b w:val="0"/>
        </w:rPr>
        <w:t>На основание чл. 140, ал. 4 от Закона за публичните финанси, Председат</w:t>
      </w:r>
      <w:r w:rsidR="00473806" w:rsidRPr="002B187B">
        <w:rPr>
          <w:rStyle w:val="ad"/>
          <w:b w:val="0"/>
        </w:rPr>
        <w:t>елят на Общински съвет Лом</w:t>
      </w:r>
      <w:r w:rsidR="00B609F0" w:rsidRPr="002B187B">
        <w:rPr>
          <w:rStyle w:val="ad"/>
          <w:b w:val="0"/>
        </w:rPr>
        <w:t xml:space="preserve"> организира обществено обсъждане на отчета на Бю</w:t>
      </w:r>
      <w:r w:rsidR="00473806" w:rsidRPr="002B187B">
        <w:rPr>
          <w:rStyle w:val="ad"/>
          <w:b w:val="0"/>
        </w:rPr>
        <w:t xml:space="preserve">джета на Община Лом </w:t>
      </w:r>
      <w:r w:rsidR="00B609F0" w:rsidRPr="002B187B">
        <w:rPr>
          <w:rStyle w:val="ad"/>
          <w:b w:val="0"/>
        </w:rPr>
        <w:t xml:space="preserve"> за 2019 година.</w:t>
      </w:r>
    </w:p>
    <w:p w:rsidR="00B609F0" w:rsidRPr="002B187B" w:rsidRDefault="00473806" w:rsidP="002B187B">
      <w:pPr>
        <w:pStyle w:val="aa"/>
        <w:jc w:val="both"/>
        <w:rPr>
          <w:b/>
        </w:rPr>
      </w:pPr>
      <w:r w:rsidRPr="002B187B">
        <w:rPr>
          <w:rStyle w:val="ad"/>
          <w:b w:val="0"/>
        </w:rPr>
        <w:t xml:space="preserve">           Госпожа  Христина Христова</w:t>
      </w:r>
      <w:r w:rsidR="00B609F0" w:rsidRPr="002B187B">
        <w:rPr>
          <w:rStyle w:val="ad"/>
          <w:b w:val="0"/>
        </w:rPr>
        <w:t> отправя покана към жителите на общината, представителите на бизнеса, представителите на средствата за масово осведомяване, ръководителите на бюджетни звена, неправителствените организации и цялата общественост за участие в общественото обсъждане.</w:t>
      </w:r>
    </w:p>
    <w:p w:rsidR="00B609F0" w:rsidRPr="002B187B" w:rsidRDefault="00473806" w:rsidP="002B187B">
      <w:pPr>
        <w:pStyle w:val="aa"/>
        <w:jc w:val="both"/>
        <w:rPr>
          <w:b/>
        </w:rPr>
      </w:pPr>
      <w:r w:rsidRPr="002B187B">
        <w:rPr>
          <w:rStyle w:val="ad"/>
          <w:b w:val="0"/>
        </w:rPr>
        <w:t xml:space="preserve">       </w:t>
      </w:r>
      <w:r w:rsidR="00B609F0" w:rsidRPr="002B187B">
        <w:rPr>
          <w:rStyle w:val="ad"/>
          <w:b w:val="0"/>
        </w:rPr>
        <w:t>Уважаеми съграждани, в страната със заповед на министъра на здравеопазването е обявена извънредна епидемична обстановка. С цел да се гарантира живота и здравето на заинтересованите страни и същевременно да се спазят, както законовите разпоредби в областта на публичните финанси също така и разпоредбите за противоепидемичните мерки, организирам обществено обсъждане, чрез предоставяне на писмени становища и изразяване на обществено мнение посредством официална електронна поща и писмени становища, подадени в информаци</w:t>
      </w:r>
      <w:r w:rsidRPr="002B187B">
        <w:rPr>
          <w:rStyle w:val="ad"/>
          <w:b w:val="0"/>
        </w:rPr>
        <w:t>онния център на Община Лом</w:t>
      </w:r>
      <w:r w:rsidR="00B609F0" w:rsidRPr="002B187B">
        <w:rPr>
          <w:rStyle w:val="ad"/>
          <w:b w:val="0"/>
        </w:rPr>
        <w:t xml:space="preserve">. </w:t>
      </w:r>
    </w:p>
    <w:p w:rsidR="00473806" w:rsidRDefault="00D2688D" w:rsidP="002B187B">
      <w:pPr>
        <w:spacing w:before="100" w:beforeAutospacing="1" w:after="100" w:afterAutospacing="1"/>
        <w:jc w:val="both"/>
        <w:rPr>
          <w:rStyle w:val="a6"/>
          <w:b/>
          <w:bCs/>
          <w:color w:val="auto"/>
        </w:rPr>
      </w:pPr>
      <w:r>
        <w:t xml:space="preserve">        </w:t>
      </w:r>
      <w:r w:rsidR="00473806" w:rsidRPr="00543106">
        <w:t>Желаещите предварително да се запознаят с материалите по отчета</w:t>
      </w:r>
      <w:r w:rsidR="00473806">
        <w:t>,</w:t>
      </w:r>
      <w:r w:rsidR="00473806" w:rsidRPr="00543106">
        <w:t xml:space="preserve"> могат да направят това всеки работен ден в сградата на община Лом, ул. „Дунавска" № 12, стая № 20</w:t>
      </w:r>
      <w:r w:rsidR="00473806">
        <w:t>7</w:t>
      </w:r>
      <w:r w:rsidR="00473806" w:rsidRPr="00543106">
        <w:t xml:space="preserve">  или на интернет страницата на общината – </w:t>
      </w:r>
      <w:hyperlink r:id="rId8" w:history="1">
        <w:r w:rsidR="00473806" w:rsidRPr="00543106">
          <w:rPr>
            <w:rStyle w:val="a6"/>
            <w:b/>
            <w:bCs/>
            <w:color w:val="auto"/>
          </w:rPr>
          <w:t>www.lom.bg</w:t>
        </w:r>
      </w:hyperlink>
    </w:p>
    <w:p w:rsidR="00D2688D" w:rsidRPr="00543106" w:rsidRDefault="00D2688D" w:rsidP="002B187B">
      <w:pPr>
        <w:spacing w:before="100" w:beforeAutospacing="1" w:after="100" w:afterAutospacing="1"/>
        <w:jc w:val="both"/>
        <w:rPr>
          <w:b/>
        </w:rPr>
      </w:pPr>
    </w:p>
    <w:p w:rsidR="00473806" w:rsidRPr="00165A88" w:rsidRDefault="00473806" w:rsidP="002B187B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Cs/>
        </w:rPr>
        <w:t xml:space="preserve">     </w:t>
      </w:r>
      <w:r w:rsidRPr="003E787C">
        <w:rPr>
          <w:bCs/>
        </w:rPr>
        <w:t xml:space="preserve">Вашите мнения, препоръки и въпроси можете да направите писмено в деловодството на общината или на електронен адрес </w:t>
      </w:r>
      <w:hyperlink r:id="rId9" w:history="1">
        <w:r w:rsidRPr="003C2C36">
          <w:rPr>
            <w:rStyle w:val="a6"/>
            <w:b/>
          </w:rPr>
          <w:t>lom.municipality@lom.egov.bg</w:t>
        </w:r>
      </w:hyperlink>
      <w:r w:rsidRPr="009D480C">
        <w:rPr>
          <w:b/>
        </w:rPr>
        <w:t xml:space="preserve">  до </w:t>
      </w:r>
      <w:r w:rsidR="00D2688D">
        <w:rPr>
          <w:b/>
        </w:rPr>
        <w:t xml:space="preserve">17.00 часа на </w:t>
      </w:r>
      <w:r w:rsidRPr="009D480C">
        <w:rPr>
          <w:b/>
        </w:rPr>
        <w:t xml:space="preserve"> </w:t>
      </w:r>
      <w:r w:rsidRPr="00165A88">
        <w:rPr>
          <w:b/>
          <w:color w:val="000000"/>
        </w:rPr>
        <w:t>22.07.20</w:t>
      </w:r>
      <w:r w:rsidR="001D121F" w:rsidRPr="00165A88">
        <w:rPr>
          <w:b/>
          <w:color w:val="000000"/>
          <w:lang w:val="en-US"/>
        </w:rPr>
        <w:t>20</w:t>
      </w:r>
      <w:r w:rsidRPr="00165A88">
        <w:rPr>
          <w:b/>
          <w:color w:val="000000"/>
        </w:rPr>
        <w:t xml:space="preserve">г. </w:t>
      </w:r>
    </w:p>
    <w:p w:rsidR="00B609F0" w:rsidRDefault="00B609F0" w:rsidP="002B187B">
      <w:pPr>
        <w:pStyle w:val="aa"/>
        <w:jc w:val="both"/>
      </w:pPr>
      <w:r w:rsidRPr="001D121F">
        <w:t>За допълнителна информация, справки и въпроси – на телефони:</w:t>
      </w:r>
      <w:r w:rsidR="00473806" w:rsidRPr="001D121F">
        <w:t xml:space="preserve"> 0971/ 69 120; 0971/69 128</w:t>
      </w:r>
    </w:p>
    <w:p w:rsidR="00B609F0" w:rsidRDefault="00B609F0" w:rsidP="002B187B">
      <w:pPr>
        <w:jc w:val="both"/>
      </w:pPr>
    </w:p>
    <w:sectPr w:rsidR="00B609F0" w:rsidSect="000D3ABD">
      <w:headerReference w:type="default" r:id="rId10"/>
      <w:headerReference w:type="first" r:id="rId11"/>
      <w:pgSz w:w="11909" w:h="16834"/>
      <w:pgMar w:top="1296" w:right="994" w:bottom="360" w:left="778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F4" w:rsidRPr="00EA253E" w:rsidRDefault="008717F4">
      <w:pPr>
        <w:rPr>
          <w:sz w:val="21"/>
          <w:szCs w:val="21"/>
        </w:rPr>
      </w:pPr>
      <w:r w:rsidRPr="00EA253E">
        <w:rPr>
          <w:sz w:val="21"/>
          <w:szCs w:val="21"/>
        </w:rPr>
        <w:separator/>
      </w:r>
    </w:p>
  </w:endnote>
  <w:endnote w:type="continuationSeparator" w:id="0">
    <w:p w:rsidR="008717F4" w:rsidRPr="00EA253E" w:rsidRDefault="008717F4">
      <w:pPr>
        <w:rPr>
          <w:sz w:val="21"/>
          <w:szCs w:val="21"/>
        </w:rPr>
      </w:pPr>
      <w:r w:rsidRPr="00EA253E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F4" w:rsidRPr="00EA253E" w:rsidRDefault="008717F4">
      <w:pPr>
        <w:rPr>
          <w:sz w:val="21"/>
          <w:szCs w:val="21"/>
        </w:rPr>
      </w:pPr>
      <w:r w:rsidRPr="00EA253E">
        <w:rPr>
          <w:sz w:val="21"/>
          <w:szCs w:val="21"/>
        </w:rPr>
        <w:separator/>
      </w:r>
    </w:p>
  </w:footnote>
  <w:footnote w:type="continuationSeparator" w:id="0">
    <w:p w:rsidR="008717F4" w:rsidRPr="00EA253E" w:rsidRDefault="008717F4">
      <w:pPr>
        <w:rPr>
          <w:sz w:val="21"/>
          <w:szCs w:val="21"/>
        </w:rPr>
      </w:pPr>
      <w:r w:rsidRPr="00EA253E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5" w:rsidRDefault="00E23AF5" w:rsidP="00E23AF5">
    <w:pPr>
      <w:pStyle w:val="a4"/>
      <w:jc w:val="center"/>
      <w:rPr>
        <w:b/>
        <w:sz w:val="40"/>
        <w:szCs w:val="40"/>
      </w:rPr>
    </w:pPr>
  </w:p>
  <w:p w:rsidR="00A12870" w:rsidRPr="00A12870" w:rsidRDefault="00A12870" w:rsidP="00E23AF5">
    <w:pPr>
      <w:pStyle w:val="a4"/>
      <w:jc w:val="center"/>
      <w:rPr>
        <w:b/>
        <w:sz w:val="40"/>
        <w:szCs w:val="40"/>
      </w:rPr>
    </w:pPr>
  </w:p>
  <w:p w:rsidR="00E23AF5" w:rsidRPr="00E23AF5" w:rsidRDefault="00E23AF5">
    <w:pPr>
      <w:pStyle w:val="a4"/>
      <w:rPr>
        <w:sz w:val="16"/>
        <w:szCs w:val="16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45" w:rsidRDefault="00EB2B4B" w:rsidP="003D6045">
    <w:pPr>
      <w:pStyle w:val="a4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2728595</wp:posOffset>
          </wp:positionH>
          <wp:positionV relativeFrom="paragraph">
            <wp:posOffset>-212090</wp:posOffset>
          </wp:positionV>
          <wp:extent cx="1069975" cy="1069975"/>
          <wp:effectExtent l="19050" t="0" r="0" b="0"/>
          <wp:wrapTopAndBottom/>
          <wp:docPr id="19" name="Картина 19" descr="Gerb_Lo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erb_Lom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6045" w:rsidRDefault="003D6045" w:rsidP="003D6045">
    <w:pPr>
      <w:pStyle w:val="a4"/>
      <w:jc w:val="center"/>
      <w:rPr>
        <w:b/>
        <w:sz w:val="40"/>
        <w:szCs w:val="40"/>
      </w:rPr>
    </w:pPr>
  </w:p>
  <w:p w:rsidR="003D6045" w:rsidRDefault="003D6045" w:rsidP="003D6045">
    <w:pPr>
      <w:pStyle w:val="a4"/>
      <w:jc w:val="center"/>
      <w:rPr>
        <w:b/>
        <w:sz w:val="40"/>
        <w:szCs w:val="40"/>
      </w:rPr>
    </w:pPr>
  </w:p>
  <w:p w:rsidR="003D6045" w:rsidRPr="001B2DB7" w:rsidRDefault="003D6045" w:rsidP="003D6045">
    <w:pPr>
      <w:pStyle w:val="a4"/>
      <w:jc w:val="center"/>
      <w:rPr>
        <w:b/>
        <w:sz w:val="40"/>
        <w:szCs w:val="40"/>
      </w:rPr>
    </w:pPr>
    <w:r w:rsidRPr="001B2DB7">
      <w:rPr>
        <w:b/>
        <w:sz w:val="40"/>
        <w:szCs w:val="40"/>
      </w:rPr>
      <w:t>ОБЩИНА ЛОМ</w:t>
    </w:r>
  </w:p>
  <w:p w:rsidR="003D6045" w:rsidRPr="00E23AF5" w:rsidRDefault="003D6045" w:rsidP="003D6045">
    <w:pPr>
      <w:jc w:val="center"/>
      <w:rPr>
        <w:sz w:val="16"/>
        <w:szCs w:val="16"/>
      </w:rPr>
    </w:pPr>
    <w:r w:rsidRPr="00E23AF5">
      <w:rPr>
        <w:noProof/>
        <w:sz w:val="16"/>
        <w:szCs w:val="16"/>
      </w:rPr>
      <w:pict>
        <v:line id="_x0000_s2068" style="position:absolute;left:0;text-align:left;flip:y;z-index:251658240" from="4.05pt,6pt" to="463.05pt,6pt"/>
      </w:pict>
    </w:r>
  </w:p>
  <w:p w:rsidR="003D6045" w:rsidRPr="001B25DD" w:rsidRDefault="003D6045" w:rsidP="003D6045">
    <w:pPr>
      <w:jc w:val="center"/>
      <w:rPr>
        <w:sz w:val="16"/>
        <w:szCs w:val="16"/>
        <w:lang w:val="ru-RU"/>
      </w:rPr>
    </w:pPr>
    <w:r w:rsidRPr="001B25DD">
      <w:rPr>
        <w:sz w:val="16"/>
        <w:szCs w:val="16"/>
      </w:rPr>
      <w:t xml:space="preserve">  </w:t>
    </w:r>
    <w:r w:rsidRPr="00E23AF5">
      <w:rPr>
        <w:sz w:val="16"/>
        <w:szCs w:val="16"/>
        <w:lang w:val="ru-RU"/>
      </w:rPr>
      <w:t xml:space="preserve">  </w:t>
    </w:r>
    <w:r w:rsidRPr="001B25DD">
      <w:rPr>
        <w:sz w:val="16"/>
        <w:szCs w:val="16"/>
      </w:rPr>
      <w:t xml:space="preserve"> 3600 Лом, ул. „Дунавска” №12, тел. (0971) 69 101, факс: (0971) 66 026</w:t>
    </w:r>
    <w:r w:rsidRPr="001B25DD">
      <w:rPr>
        <w:sz w:val="16"/>
        <w:szCs w:val="16"/>
        <w:lang w:val="ru-RU"/>
      </w:rPr>
      <w:t xml:space="preserve">, </w:t>
    </w:r>
    <w:r w:rsidRPr="001B25DD">
      <w:rPr>
        <w:sz w:val="16"/>
        <w:szCs w:val="16"/>
        <w:lang w:val="it-IT"/>
      </w:rPr>
      <w:t>e</w:t>
    </w:r>
    <w:r w:rsidRPr="001B25DD">
      <w:rPr>
        <w:sz w:val="16"/>
        <w:szCs w:val="16"/>
        <w:lang w:val="ru-RU"/>
      </w:rPr>
      <w:t>-</w:t>
    </w:r>
    <w:r w:rsidRPr="001B25DD">
      <w:rPr>
        <w:sz w:val="16"/>
        <w:szCs w:val="16"/>
        <w:lang w:val="it-IT"/>
      </w:rPr>
      <w:t>mail</w:t>
    </w:r>
    <w:r w:rsidRPr="001B25DD">
      <w:rPr>
        <w:sz w:val="16"/>
        <w:szCs w:val="16"/>
        <w:lang w:val="ru-RU"/>
      </w:rPr>
      <w:t>:</w:t>
    </w:r>
    <w:r w:rsidRPr="001B25DD">
      <w:rPr>
        <w:sz w:val="16"/>
        <w:szCs w:val="16"/>
      </w:rPr>
      <w:t>lom.municipality@lom.egov.bg</w:t>
    </w:r>
    <w:r w:rsidRPr="001B25DD">
      <w:rPr>
        <w:color w:val="000000"/>
        <w:sz w:val="16"/>
        <w:szCs w:val="16"/>
      </w:rPr>
      <w:t>,</w:t>
    </w:r>
    <w:r w:rsidRPr="001B25DD">
      <w:rPr>
        <w:sz w:val="16"/>
        <w:szCs w:val="16"/>
        <w:lang w:val="ru-RU"/>
      </w:rPr>
      <w:t xml:space="preserve"> </w:t>
    </w:r>
    <w:r w:rsidRPr="001B25DD">
      <w:rPr>
        <w:sz w:val="16"/>
        <w:szCs w:val="16"/>
      </w:rPr>
      <w:t xml:space="preserve"> </w:t>
    </w:r>
    <w:r w:rsidRPr="001B25DD">
      <w:rPr>
        <w:sz w:val="16"/>
        <w:szCs w:val="16"/>
        <w:lang w:val="it-IT"/>
      </w:rPr>
      <w:t>www</w:t>
    </w:r>
    <w:r w:rsidRPr="001B25DD">
      <w:rPr>
        <w:sz w:val="16"/>
        <w:szCs w:val="16"/>
        <w:lang w:val="ru-RU"/>
      </w:rPr>
      <w:t>.</w:t>
    </w:r>
    <w:r w:rsidRPr="001B25DD">
      <w:rPr>
        <w:sz w:val="16"/>
        <w:szCs w:val="16"/>
        <w:lang w:val="it-IT"/>
      </w:rPr>
      <w:t>lom</w:t>
    </w:r>
    <w:r w:rsidRPr="001B25DD">
      <w:rPr>
        <w:sz w:val="16"/>
        <w:szCs w:val="16"/>
        <w:lang w:val="ru-RU"/>
      </w:rPr>
      <w:t>.</w:t>
    </w:r>
    <w:r w:rsidRPr="001B25DD">
      <w:rPr>
        <w:sz w:val="16"/>
        <w:szCs w:val="16"/>
        <w:lang w:val="it-IT"/>
      </w:rPr>
      <w:t>bg</w:t>
    </w:r>
  </w:p>
  <w:p w:rsidR="00CD46BA" w:rsidRPr="00CD46BA" w:rsidRDefault="00CD46BA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творено поле" style="width:9pt;height:9pt;visibility:visible" o:bullet="t">
        <v:imagedata r:id="rId1" o:title="Отворено поле"/>
      </v:shape>
    </w:pict>
  </w:numPicBullet>
  <w:abstractNum w:abstractNumId="0">
    <w:nsid w:val="0BA868B7"/>
    <w:multiLevelType w:val="multilevel"/>
    <w:tmpl w:val="1932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6087A"/>
    <w:multiLevelType w:val="singleLevel"/>
    <w:tmpl w:val="B36E278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22DD3F86"/>
    <w:multiLevelType w:val="hybridMultilevel"/>
    <w:tmpl w:val="65FCF3B2"/>
    <w:lvl w:ilvl="0" w:tplc="B7A01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A9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C1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25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8B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2A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D28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AF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723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331807"/>
    <w:multiLevelType w:val="hybridMultilevel"/>
    <w:tmpl w:val="05C6FF2A"/>
    <w:lvl w:ilvl="0" w:tplc="7390E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CEF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8C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C5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6B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22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06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C3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5C1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C72420"/>
    <w:multiLevelType w:val="hybridMultilevel"/>
    <w:tmpl w:val="555C44E8"/>
    <w:lvl w:ilvl="0" w:tplc="98E0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2A3ECE"/>
    <w:multiLevelType w:val="hybridMultilevel"/>
    <w:tmpl w:val="55121DA0"/>
    <w:lvl w:ilvl="0" w:tplc="6D3E603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4774A"/>
    <w:multiLevelType w:val="singleLevel"/>
    <w:tmpl w:val="69E4B32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54784844"/>
    <w:multiLevelType w:val="hybridMultilevel"/>
    <w:tmpl w:val="478E864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3474DE"/>
    <w:multiLevelType w:val="singleLevel"/>
    <w:tmpl w:val="6D3E6030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57B44D1F"/>
    <w:multiLevelType w:val="hybridMultilevel"/>
    <w:tmpl w:val="986E1E24"/>
    <w:lvl w:ilvl="0" w:tplc="D7788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8434E7"/>
    <w:multiLevelType w:val="hybridMultilevel"/>
    <w:tmpl w:val="891443C6"/>
    <w:lvl w:ilvl="0" w:tplc="8FA2D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60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CC0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04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62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0E2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08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24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01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87171A8"/>
    <w:multiLevelType w:val="hybridMultilevel"/>
    <w:tmpl w:val="2F6C9704"/>
    <w:lvl w:ilvl="0" w:tplc="98E06E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A853CF0"/>
    <w:multiLevelType w:val="hybridMultilevel"/>
    <w:tmpl w:val="12CEB534"/>
    <w:lvl w:ilvl="0" w:tplc="0DD85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04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CC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EA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2D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E3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6B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C8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6F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29517B9"/>
    <w:multiLevelType w:val="hybridMultilevel"/>
    <w:tmpl w:val="B51C9CA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474D"/>
    <w:rsid w:val="00005BA3"/>
    <w:rsid w:val="00022DAB"/>
    <w:rsid w:val="000262D6"/>
    <w:rsid w:val="00030B5A"/>
    <w:rsid w:val="00031195"/>
    <w:rsid w:val="000479C9"/>
    <w:rsid w:val="00050246"/>
    <w:rsid w:val="000528D8"/>
    <w:rsid w:val="00054689"/>
    <w:rsid w:val="0005779B"/>
    <w:rsid w:val="000608DE"/>
    <w:rsid w:val="00074735"/>
    <w:rsid w:val="00086F8E"/>
    <w:rsid w:val="00090115"/>
    <w:rsid w:val="00091268"/>
    <w:rsid w:val="000A0BF7"/>
    <w:rsid w:val="000A1E7E"/>
    <w:rsid w:val="000A6499"/>
    <w:rsid w:val="000A6912"/>
    <w:rsid w:val="000A7210"/>
    <w:rsid w:val="000B165F"/>
    <w:rsid w:val="000B66FF"/>
    <w:rsid w:val="000D134F"/>
    <w:rsid w:val="000D3ABD"/>
    <w:rsid w:val="000E0C65"/>
    <w:rsid w:val="000F517C"/>
    <w:rsid w:val="00116C9E"/>
    <w:rsid w:val="00137489"/>
    <w:rsid w:val="00141490"/>
    <w:rsid w:val="00144C60"/>
    <w:rsid w:val="001610D8"/>
    <w:rsid w:val="00165A88"/>
    <w:rsid w:val="00167800"/>
    <w:rsid w:val="0016792F"/>
    <w:rsid w:val="00170E71"/>
    <w:rsid w:val="00173301"/>
    <w:rsid w:val="00190F82"/>
    <w:rsid w:val="00195F4E"/>
    <w:rsid w:val="001A6187"/>
    <w:rsid w:val="001A67D2"/>
    <w:rsid w:val="001B091F"/>
    <w:rsid w:val="001B25DD"/>
    <w:rsid w:val="001B2DB7"/>
    <w:rsid w:val="001B742B"/>
    <w:rsid w:val="001C1A78"/>
    <w:rsid w:val="001C4081"/>
    <w:rsid w:val="001C705C"/>
    <w:rsid w:val="001D121F"/>
    <w:rsid w:val="001F4592"/>
    <w:rsid w:val="001F6E94"/>
    <w:rsid w:val="00202C5E"/>
    <w:rsid w:val="00214595"/>
    <w:rsid w:val="00221653"/>
    <w:rsid w:val="002245AC"/>
    <w:rsid w:val="00226D9A"/>
    <w:rsid w:val="00230A92"/>
    <w:rsid w:val="00235F70"/>
    <w:rsid w:val="0024355F"/>
    <w:rsid w:val="00245648"/>
    <w:rsid w:val="00261BB2"/>
    <w:rsid w:val="00263687"/>
    <w:rsid w:val="002672DB"/>
    <w:rsid w:val="00275C02"/>
    <w:rsid w:val="00285E8F"/>
    <w:rsid w:val="002B0059"/>
    <w:rsid w:val="002B187B"/>
    <w:rsid w:val="002C2A26"/>
    <w:rsid w:val="002D1E7D"/>
    <w:rsid w:val="002D2D79"/>
    <w:rsid w:val="002D62D4"/>
    <w:rsid w:val="002E1166"/>
    <w:rsid w:val="002E5F86"/>
    <w:rsid w:val="002E6163"/>
    <w:rsid w:val="00321725"/>
    <w:rsid w:val="00322405"/>
    <w:rsid w:val="00327D13"/>
    <w:rsid w:val="00343DF1"/>
    <w:rsid w:val="00355D4E"/>
    <w:rsid w:val="00356E2B"/>
    <w:rsid w:val="00361605"/>
    <w:rsid w:val="00372DB6"/>
    <w:rsid w:val="00373875"/>
    <w:rsid w:val="00375097"/>
    <w:rsid w:val="003764DE"/>
    <w:rsid w:val="00377989"/>
    <w:rsid w:val="003920A8"/>
    <w:rsid w:val="003A495B"/>
    <w:rsid w:val="003B0744"/>
    <w:rsid w:val="003B10F2"/>
    <w:rsid w:val="003D08B5"/>
    <w:rsid w:val="003D4226"/>
    <w:rsid w:val="003D6045"/>
    <w:rsid w:val="003E091E"/>
    <w:rsid w:val="003E0D12"/>
    <w:rsid w:val="003F0CBB"/>
    <w:rsid w:val="00416FD5"/>
    <w:rsid w:val="00444498"/>
    <w:rsid w:val="00450CC6"/>
    <w:rsid w:val="0047160C"/>
    <w:rsid w:val="00473806"/>
    <w:rsid w:val="00491C4D"/>
    <w:rsid w:val="004A5B6A"/>
    <w:rsid w:val="004A65B6"/>
    <w:rsid w:val="004B7061"/>
    <w:rsid w:val="004D0EBB"/>
    <w:rsid w:val="004E3B3D"/>
    <w:rsid w:val="004E554E"/>
    <w:rsid w:val="004F5525"/>
    <w:rsid w:val="004F5EF0"/>
    <w:rsid w:val="005235F9"/>
    <w:rsid w:val="00524455"/>
    <w:rsid w:val="00530455"/>
    <w:rsid w:val="00550EEF"/>
    <w:rsid w:val="00567DB4"/>
    <w:rsid w:val="00593966"/>
    <w:rsid w:val="00596946"/>
    <w:rsid w:val="005A2F3B"/>
    <w:rsid w:val="005A41ED"/>
    <w:rsid w:val="005B32F3"/>
    <w:rsid w:val="005B68CE"/>
    <w:rsid w:val="005D61C6"/>
    <w:rsid w:val="005E5CAE"/>
    <w:rsid w:val="006104ED"/>
    <w:rsid w:val="00615993"/>
    <w:rsid w:val="0062474D"/>
    <w:rsid w:val="00625B7E"/>
    <w:rsid w:val="0063019F"/>
    <w:rsid w:val="006673AF"/>
    <w:rsid w:val="00673A91"/>
    <w:rsid w:val="00676A3B"/>
    <w:rsid w:val="006A1C96"/>
    <w:rsid w:val="006A6856"/>
    <w:rsid w:val="006B2125"/>
    <w:rsid w:val="006B7618"/>
    <w:rsid w:val="006C4282"/>
    <w:rsid w:val="006C53E9"/>
    <w:rsid w:val="006D23C7"/>
    <w:rsid w:val="006D266C"/>
    <w:rsid w:val="006D31EC"/>
    <w:rsid w:val="006D5068"/>
    <w:rsid w:val="006E4ED8"/>
    <w:rsid w:val="006E5FD9"/>
    <w:rsid w:val="006E61C9"/>
    <w:rsid w:val="0070017A"/>
    <w:rsid w:val="00705F66"/>
    <w:rsid w:val="00716F0A"/>
    <w:rsid w:val="007221DD"/>
    <w:rsid w:val="00757F1B"/>
    <w:rsid w:val="007743A5"/>
    <w:rsid w:val="00794EE9"/>
    <w:rsid w:val="007975CD"/>
    <w:rsid w:val="007A6F64"/>
    <w:rsid w:val="007C0708"/>
    <w:rsid w:val="007C783E"/>
    <w:rsid w:val="007E020B"/>
    <w:rsid w:val="008021F2"/>
    <w:rsid w:val="00802E58"/>
    <w:rsid w:val="00805B0C"/>
    <w:rsid w:val="00825B6B"/>
    <w:rsid w:val="0083096A"/>
    <w:rsid w:val="00853102"/>
    <w:rsid w:val="00861450"/>
    <w:rsid w:val="008717F4"/>
    <w:rsid w:val="0089104D"/>
    <w:rsid w:val="00892EC3"/>
    <w:rsid w:val="008A0828"/>
    <w:rsid w:val="008C1372"/>
    <w:rsid w:val="008C264F"/>
    <w:rsid w:val="008C62A5"/>
    <w:rsid w:val="008D054C"/>
    <w:rsid w:val="008E0DAB"/>
    <w:rsid w:val="008F67AF"/>
    <w:rsid w:val="009006DD"/>
    <w:rsid w:val="00902705"/>
    <w:rsid w:val="00902926"/>
    <w:rsid w:val="009200F3"/>
    <w:rsid w:val="00941C24"/>
    <w:rsid w:val="00942535"/>
    <w:rsid w:val="009447D0"/>
    <w:rsid w:val="009519F6"/>
    <w:rsid w:val="009533AC"/>
    <w:rsid w:val="0096096F"/>
    <w:rsid w:val="00966E88"/>
    <w:rsid w:val="00973F2D"/>
    <w:rsid w:val="009A7FE0"/>
    <w:rsid w:val="009B79F1"/>
    <w:rsid w:val="009B7D82"/>
    <w:rsid w:val="009C3867"/>
    <w:rsid w:val="009C7E1F"/>
    <w:rsid w:val="009D4B9B"/>
    <w:rsid w:val="009E1AD4"/>
    <w:rsid w:val="009F0FBA"/>
    <w:rsid w:val="009F32E4"/>
    <w:rsid w:val="00A0228C"/>
    <w:rsid w:val="00A12870"/>
    <w:rsid w:val="00A12DE2"/>
    <w:rsid w:val="00A150BB"/>
    <w:rsid w:val="00A22BD4"/>
    <w:rsid w:val="00A31746"/>
    <w:rsid w:val="00A35AC5"/>
    <w:rsid w:val="00A36183"/>
    <w:rsid w:val="00A50F3B"/>
    <w:rsid w:val="00A5312B"/>
    <w:rsid w:val="00A60E5D"/>
    <w:rsid w:val="00A74DC4"/>
    <w:rsid w:val="00A8251C"/>
    <w:rsid w:val="00A87043"/>
    <w:rsid w:val="00A91E0D"/>
    <w:rsid w:val="00A963C3"/>
    <w:rsid w:val="00A97EB2"/>
    <w:rsid w:val="00AB51CC"/>
    <w:rsid w:val="00AC0453"/>
    <w:rsid w:val="00AC1627"/>
    <w:rsid w:val="00AC38F5"/>
    <w:rsid w:val="00AD0228"/>
    <w:rsid w:val="00AD464F"/>
    <w:rsid w:val="00AD50C9"/>
    <w:rsid w:val="00AE04CB"/>
    <w:rsid w:val="00AE6AAC"/>
    <w:rsid w:val="00AF0E9D"/>
    <w:rsid w:val="00AF1B05"/>
    <w:rsid w:val="00B00EF5"/>
    <w:rsid w:val="00B07894"/>
    <w:rsid w:val="00B3137F"/>
    <w:rsid w:val="00B4160C"/>
    <w:rsid w:val="00B4677D"/>
    <w:rsid w:val="00B57D03"/>
    <w:rsid w:val="00B609F0"/>
    <w:rsid w:val="00B61E22"/>
    <w:rsid w:val="00B75A81"/>
    <w:rsid w:val="00B85242"/>
    <w:rsid w:val="00B85AA8"/>
    <w:rsid w:val="00B9009F"/>
    <w:rsid w:val="00BA1E66"/>
    <w:rsid w:val="00BA5EB2"/>
    <w:rsid w:val="00BB4C0B"/>
    <w:rsid w:val="00BB7B0F"/>
    <w:rsid w:val="00BD14DF"/>
    <w:rsid w:val="00BE24F5"/>
    <w:rsid w:val="00C02396"/>
    <w:rsid w:val="00C058C8"/>
    <w:rsid w:val="00C5160D"/>
    <w:rsid w:val="00C7001A"/>
    <w:rsid w:val="00C728D6"/>
    <w:rsid w:val="00C763DD"/>
    <w:rsid w:val="00C7787C"/>
    <w:rsid w:val="00C959A1"/>
    <w:rsid w:val="00CA1D8B"/>
    <w:rsid w:val="00CA58BE"/>
    <w:rsid w:val="00CB05CD"/>
    <w:rsid w:val="00CB2BD0"/>
    <w:rsid w:val="00CD07DB"/>
    <w:rsid w:val="00CD184C"/>
    <w:rsid w:val="00CD3682"/>
    <w:rsid w:val="00CD3B20"/>
    <w:rsid w:val="00CD4130"/>
    <w:rsid w:val="00CD46BA"/>
    <w:rsid w:val="00D028ED"/>
    <w:rsid w:val="00D059E8"/>
    <w:rsid w:val="00D06DDD"/>
    <w:rsid w:val="00D11F5B"/>
    <w:rsid w:val="00D2688D"/>
    <w:rsid w:val="00D70ED6"/>
    <w:rsid w:val="00D72F42"/>
    <w:rsid w:val="00D74B0F"/>
    <w:rsid w:val="00D86B56"/>
    <w:rsid w:val="00D92792"/>
    <w:rsid w:val="00DA50DC"/>
    <w:rsid w:val="00DA51D0"/>
    <w:rsid w:val="00DB03D6"/>
    <w:rsid w:val="00DB78A1"/>
    <w:rsid w:val="00DC05E3"/>
    <w:rsid w:val="00DC07AC"/>
    <w:rsid w:val="00DE3AAB"/>
    <w:rsid w:val="00DF4802"/>
    <w:rsid w:val="00DF5D10"/>
    <w:rsid w:val="00DF7189"/>
    <w:rsid w:val="00E06652"/>
    <w:rsid w:val="00E07841"/>
    <w:rsid w:val="00E23AF5"/>
    <w:rsid w:val="00E4561A"/>
    <w:rsid w:val="00E62887"/>
    <w:rsid w:val="00E81EFC"/>
    <w:rsid w:val="00E8568F"/>
    <w:rsid w:val="00E85BB0"/>
    <w:rsid w:val="00E978CD"/>
    <w:rsid w:val="00EA253E"/>
    <w:rsid w:val="00EB2B4B"/>
    <w:rsid w:val="00ED3DB6"/>
    <w:rsid w:val="00EE0B15"/>
    <w:rsid w:val="00EF0740"/>
    <w:rsid w:val="00EF467C"/>
    <w:rsid w:val="00F0192F"/>
    <w:rsid w:val="00F02EC7"/>
    <w:rsid w:val="00F234ED"/>
    <w:rsid w:val="00F4039B"/>
    <w:rsid w:val="00F45241"/>
    <w:rsid w:val="00F607B6"/>
    <w:rsid w:val="00F620A2"/>
    <w:rsid w:val="00F63FE0"/>
    <w:rsid w:val="00F7623C"/>
    <w:rsid w:val="00F769F6"/>
    <w:rsid w:val="00F90B96"/>
    <w:rsid w:val="00F92321"/>
    <w:rsid w:val="00F95B55"/>
    <w:rsid w:val="00FC7E95"/>
    <w:rsid w:val="00FE1BBB"/>
    <w:rsid w:val="00FE4413"/>
    <w:rsid w:val="00FF3343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7A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4325" w:h="873" w:hSpace="180" w:wrap="around" w:vAnchor="text" w:hAnchor="page" w:x="4177" w:y="-859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E85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5B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85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85B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firstLine="720"/>
    </w:pPr>
  </w:style>
  <w:style w:type="character" w:customStyle="1" w:styleId="textcontent">
    <w:name w:val="textcontent"/>
    <w:basedOn w:val="a0"/>
    <w:rsid w:val="0062474D"/>
  </w:style>
  <w:style w:type="paragraph" w:styleId="a8">
    <w:name w:val="Balloon Text"/>
    <w:basedOn w:val="a"/>
    <w:semiHidden/>
    <w:rsid w:val="00C763DD"/>
    <w:rPr>
      <w:rFonts w:ascii="Tahoma" w:hAnsi="Tahoma" w:cs="Tahoma"/>
      <w:sz w:val="16"/>
      <w:szCs w:val="16"/>
    </w:rPr>
  </w:style>
  <w:style w:type="paragraph" w:customStyle="1" w:styleId="a1">
    <w:name w:val=" Знак Знак Знак"/>
    <w:basedOn w:val="a"/>
    <w:link w:val="a0"/>
    <w:rsid w:val="003F0CBB"/>
    <w:pPr>
      <w:tabs>
        <w:tab w:val="left" w:pos="709"/>
      </w:tabs>
    </w:pPr>
    <w:rPr>
      <w:rFonts w:ascii="Tahoma" w:hAnsi="Tahoma"/>
      <w:snapToGrid w:val="0"/>
      <w:szCs w:val="20"/>
      <w:lang w:val="pl-PL" w:eastAsia="pl-PL"/>
    </w:rPr>
  </w:style>
  <w:style w:type="paragraph" w:customStyle="1" w:styleId="a9">
    <w:name w:val=" Знак Знак Знак Знак"/>
    <w:basedOn w:val="a"/>
    <w:rsid w:val="00CD46BA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paragraph" w:styleId="aa">
    <w:name w:val="Normal (Web)"/>
    <w:aliases w:val="Normal (Web) Char"/>
    <w:basedOn w:val="a"/>
    <w:link w:val="ab"/>
    <w:uiPriority w:val="99"/>
    <w:rsid w:val="00AD464F"/>
    <w:pPr>
      <w:spacing w:before="100" w:beforeAutospacing="1" w:after="100" w:afterAutospacing="1"/>
    </w:pPr>
  </w:style>
  <w:style w:type="character" w:customStyle="1" w:styleId="newdocreference">
    <w:name w:val="newdocreference"/>
    <w:basedOn w:val="a0"/>
    <w:rsid w:val="00BE24F5"/>
  </w:style>
  <w:style w:type="paragraph" w:customStyle="1" w:styleId="ac">
    <w:name w:val="Знак Знак Знак"/>
    <w:basedOn w:val="a"/>
    <w:rsid w:val="008F67AF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  <w:style w:type="paragraph" w:customStyle="1" w:styleId="Default">
    <w:name w:val="Default"/>
    <w:rsid w:val="008F67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le">
    <w:name w:val="table"/>
    <w:basedOn w:val="a0"/>
    <w:rsid w:val="00DF5D10"/>
  </w:style>
  <w:style w:type="paragraph" w:customStyle="1" w:styleId="table1">
    <w:name w:val="table1"/>
    <w:basedOn w:val="a"/>
    <w:rsid w:val="00DF5D1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F5D10"/>
    <w:rPr>
      <w:b/>
      <w:bCs/>
    </w:rPr>
  </w:style>
  <w:style w:type="paragraph" w:styleId="ae">
    <w:name w:val="Title"/>
    <w:basedOn w:val="a"/>
    <w:next w:val="a"/>
    <w:link w:val="af"/>
    <w:qFormat/>
    <w:rsid w:val="003D60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лавие Знак"/>
    <w:link w:val="ae"/>
    <w:rsid w:val="003D60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ормален (уеб) Знак"/>
    <w:aliases w:val="Normal (Web) Char Знак"/>
    <w:link w:val="aa"/>
    <w:rsid w:val="00AE04CB"/>
    <w:rPr>
      <w:sz w:val="24"/>
      <w:szCs w:val="24"/>
    </w:rPr>
  </w:style>
  <w:style w:type="character" w:styleId="af0">
    <w:name w:val="Emphasis"/>
    <w:uiPriority w:val="20"/>
    <w:qFormat/>
    <w:rsid w:val="00825B6B"/>
    <w:rPr>
      <w:i/>
      <w:iCs/>
    </w:rPr>
  </w:style>
  <w:style w:type="paragraph" w:styleId="af1">
    <w:name w:val="Plain Text"/>
    <w:basedOn w:val="a"/>
    <w:link w:val="af2"/>
    <w:rsid w:val="000D3ABD"/>
    <w:rPr>
      <w:rFonts w:ascii="Courier New" w:hAnsi="Courier New"/>
      <w:sz w:val="20"/>
      <w:szCs w:val="20"/>
      <w:lang w:val="en-AU"/>
    </w:rPr>
  </w:style>
  <w:style w:type="character" w:customStyle="1" w:styleId="af2">
    <w:name w:val="Обикновен текст Знак"/>
    <w:link w:val="af1"/>
    <w:rsid w:val="000D3ABD"/>
    <w:rPr>
      <w:rFonts w:ascii="Courier New" w:hAnsi="Courier New"/>
      <w:lang w:val="en-AU"/>
    </w:rPr>
  </w:style>
  <w:style w:type="paragraph" w:styleId="af3">
    <w:name w:val="No Spacing"/>
    <w:uiPriority w:val="1"/>
    <w:qFormat/>
    <w:rsid w:val="00C728D6"/>
    <w:rPr>
      <w:rFonts w:ascii="Calibri" w:hAnsi="Calibri"/>
      <w:sz w:val="22"/>
      <w:szCs w:val="22"/>
      <w:lang w:val="en-US" w:eastAsia="en-US"/>
    </w:rPr>
  </w:style>
  <w:style w:type="character" w:customStyle="1" w:styleId="20">
    <w:name w:val="Заглавие 2 Знак"/>
    <w:link w:val="2"/>
    <w:semiHidden/>
    <w:rsid w:val="00E85B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semiHidden/>
    <w:rsid w:val="00E85B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link w:val="4"/>
    <w:rsid w:val="00E85B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link w:val="5"/>
    <w:semiHidden/>
    <w:rsid w:val="00E85B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Body Text"/>
    <w:basedOn w:val="a"/>
    <w:link w:val="af5"/>
    <w:rsid w:val="00E85BB0"/>
    <w:pPr>
      <w:spacing w:after="120"/>
    </w:pPr>
    <w:rPr>
      <w:sz w:val="20"/>
      <w:szCs w:val="20"/>
      <w:lang w:val="en-US"/>
    </w:rPr>
  </w:style>
  <w:style w:type="character" w:customStyle="1" w:styleId="af5">
    <w:name w:val="Основен текст Знак"/>
    <w:link w:val="af4"/>
    <w:rsid w:val="00E85BB0"/>
    <w:rPr>
      <w:lang w:val="en-US"/>
    </w:rPr>
  </w:style>
  <w:style w:type="character" w:styleId="af6">
    <w:name w:val="page number"/>
    <w:rsid w:val="00E8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m.municipality@lom.ego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co\Desktop\Blank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B38-E95F-4B83-AC3D-9C8EE452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    ЛОМ</vt:lpstr>
      <vt:lpstr>ОБЩИНА     ЛОМ</vt:lpstr>
    </vt:vector>
  </TitlesOfParts>
  <Company>Obshtina Lom</Company>
  <LinksUpToDate>false</LinksUpToDate>
  <CharactersWithSpaces>1722</CharactersWithSpaces>
  <SharedDoc>false</SharedDoc>
  <HLinks>
    <vt:vector size="12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mailto:lom.municipality@lom.egov.bg</vt:lpwstr>
      </vt:variant>
      <vt:variant>
        <vt:lpwstr/>
      </vt:variant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http://www.lom.bg/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   ЛОМ</dc:title>
  <dc:creator>Hristlena Zvetaniova</dc:creator>
  <cp:lastModifiedBy>User</cp:lastModifiedBy>
  <cp:revision>2</cp:revision>
  <cp:lastPrinted>2017-10-18T08:00:00Z</cp:lastPrinted>
  <dcterms:created xsi:type="dcterms:W3CDTF">2020-07-13T10:47:00Z</dcterms:created>
  <dcterms:modified xsi:type="dcterms:W3CDTF">2020-07-13T10:47:00Z</dcterms:modified>
</cp:coreProperties>
</file>