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4E" w:rsidRPr="006D09B9" w:rsidRDefault="00441574" w:rsidP="003B0744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-201295</wp:posOffset>
            </wp:positionV>
            <wp:extent cx="1226820" cy="1226820"/>
            <wp:effectExtent l="19050" t="0" r="0" b="0"/>
            <wp:wrapTopAndBottom/>
            <wp:docPr id="39" name="Картина 39" descr="Gerb_Lo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erb_Lom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6FF" w:rsidRPr="006D09B9">
        <w:rPr>
          <w:b/>
        </w:rPr>
        <w:t>ОБЩИНА</w:t>
      </w:r>
      <w:r w:rsidR="003B0744" w:rsidRPr="006D09B9">
        <w:rPr>
          <w:b/>
        </w:rPr>
        <w:t xml:space="preserve"> ЛОМ</w:t>
      </w:r>
    </w:p>
    <w:p w:rsidR="00530455" w:rsidRPr="00D27FAE" w:rsidRDefault="00F0192F" w:rsidP="003B0744">
      <w:pPr>
        <w:jc w:val="center"/>
        <w:rPr>
          <w:sz w:val="22"/>
        </w:rPr>
      </w:pPr>
      <w:r w:rsidRPr="00D27FAE">
        <w:rPr>
          <w:noProof/>
          <w:sz w:val="22"/>
        </w:rPr>
        <w:pict>
          <v:line id="_x0000_s1061" style="position:absolute;left:0;text-align:left;flip:y;z-index:251657216" from="4.05pt,10.9pt" to="463.05pt,10.9pt"/>
        </w:pict>
      </w:r>
    </w:p>
    <w:p w:rsidR="007531AC" w:rsidRDefault="001B2DB7" w:rsidP="00076E87">
      <w:pPr>
        <w:jc w:val="center"/>
        <w:rPr>
          <w:sz w:val="14"/>
          <w:szCs w:val="16"/>
        </w:rPr>
      </w:pPr>
      <w:r w:rsidRPr="004848AB">
        <w:rPr>
          <w:sz w:val="16"/>
          <w:szCs w:val="16"/>
        </w:rPr>
        <w:t xml:space="preserve">  </w:t>
      </w:r>
      <w:r w:rsidR="00E4561A" w:rsidRPr="003A7FE1">
        <w:rPr>
          <w:sz w:val="16"/>
          <w:szCs w:val="16"/>
          <w:lang w:val="ru-RU"/>
        </w:rPr>
        <w:t xml:space="preserve">  </w:t>
      </w:r>
      <w:r w:rsidRPr="004848AB">
        <w:rPr>
          <w:sz w:val="16"/>
          <w:szCs w:val="16"/>
        </w:rPr>
        <w:t xml:space="preserve"> 3600 Лом, ул. „Дунавска” №</w:t>
      </w:r>
      <w:r w:rsidR="00AC0453" w:rsidRPr="004848AB">
        <w:rPr>
          <w:sz w:val="16"/>
          <w:szCs w:val="16"/>
        </w:rPr>
        <w:t>12</w:t>
      </w:r>
      <w:r w:rsidR="00AC0453" w:rsidRPr="00A6425F">
        <w:t>,</w:t>
      </w:r>
      <w:r w:rsidR="00AC0453" w:rsidRPr="00D27FAE">
        <w:rPr>
          <w:sz w:val="14"/>
          <w:szCs w:val="16"/>
        </w:rPr>
        <w:t xml:space="preserve"> тел. (0971) 69 101, факс: (0971) 66</w:t>
      </w:r>
      <w:r w:rsidRPr="00D27FAE">
        <w:rPr>
          <w:sz w:val="14"/>
          <w:szCs w:val="16"/>
        </w:rPr>
        <w:t> </w:t>
      </w:r>
      <w:r w:rsidR="00AC0453" w:rsidRPr="00D27FAE">
        <w:rPr>
          <w:sz w:val="14"/>
          <w:szCs w:val="16"/>
        </w:rPr>
        <w:t>026</w:t>
      </w:r>
      <w:r w:rsidRPr="00D27FAE">
        <w:rPr>
          <w:sz w:val="14"/>
          <w:szCs w:val="16"/>
          <w:lang w:val="ru-RU"/>
        </w:rPr>
        <w:t xml:space="preserve">, </w:t>
      </w:r>
      <w:r w:rsidRPr="00D27FAE">
        <w:rPr>
          <w:sz w:val="14"/>
          <w:szCs w:val="16"/>
          <w:lang w:val="it-IT"/>
        </w:rPr>
        <w:t>e</w:t>
      </w:r>
      <w:r w:rsidRPr="00D27FAE">
        <w:rPr>
          <w:sz w:val="14"/>
          <w:szCs w:val="16"/>
          <w:lang w:val="ru-RU"/>
        </w:rPr>
        <w:t>-</w:t>
      </w:r>
      <w:r w:rsidRPr="00D27FAE">
        <w:rPr>
          <w:sz w:val="14"/>
          <w:szCs w:val="16"/>
          <w:lang w:val="it-IT"/>
        </w:rPr>
        <w:t>mail</w:t>
      </w:r>
      <w:r w:rsidR="00892EC3" w:rsidRPr="00D27FAE">
        <w:rPr>
          <w:sz w:val="14"/>
          <w:szCs w:val="16"/>
          <w:lang w:val="ru-RU"/>
        </w:rPr>
        <w:t>:</w:t>
      </w:r>
      <w:r w:rsidR="00892EC3" w:rsidRPr="00D27FAE">
        <w:rPr>
          <w:sz w:val="14"/>
          <w:szCs w:val="16"/>
        </w:rPr>
        <w:t>lom.municipality@lom.egov.bg</w:t>
      </w:r>
      <w:r w:rsidR="00AC0453" w:rsidRPr="00D27FAE">
        <w:rPr>
          <w:color w:val="000000"/>
          <w:sz w:val="14"/>
          <w:szCs w:val="16"/>
        </w:rPr>
        <w:t>,</w:t>
      </w:r>
      <w:r w:rsidRPr="00D27FAE">
        <w:rPr>
          <w:sz w:val="14"/>
          <w:szCs w:val="16"/>
          <w:lang w:val="ru-RU"/>
        </w:rPr>
        <w:t xml:space="preserve"> </w:t>
      </w:r>
      <w:r w:rsidR="00AC0453" w:rsidRPr="00D27FAE">
        <w:rPr>
          <w:sz w:val="14"/>
          <w:szCs w:val="16"/>
        </w:rPr>
        <w:t xml:space="preserve"> </w:t>
      </w:r>
      <w:hyperlink r:id="rId8" w:history="1">
        <w:r w:rsidR="00076E87" w:rsidRPr="00A121F6">
          <w:rPr>
            <w:rStyle w:val="a5"/>
            <w:sz w:val="14"/>
            <w:szCs w:val="16"/>
            <w:lang w:val="it-IT"/>
          </w:rPr>
          <w:t>www</w:t>
        </w:r>
        <w:r w:rsidR="00076E87" w:rsidRPr="00A121F6">
          <w:rPr>
            <w:rStyle w:val="a5"/>
            <w:sz w:val="14"/>
            <w:szCs w:val="16"/>
            <w:lang w:val="ru-RU"/>
          </w:rPr>
          <w:t>.</w:t>
        </w:r>
        <w:r w:rsidR="00076E87" w:rsidRPr="00A121F6">
          <w:rPr>
            <w:rStyle w:val="a5"/>
            <w:sz w:val="14"/>
            <w:szCs w:val="16"/>
            <w:lang w:val="it-IT"/>
          </w:rPr>
          <w:t>lom</w:t>
        </w:r>
        <w:r w:rsidR="00076E87" w:rsidRPr="00A121F6">
          <w:rPr>
            <w:rStyle w:val="a5"/>
            <w:sz w:val="14"/>
            <w:szCs w:val="16"/>
            <w:lang w:val="ru-RU"/>
          </w:rPr>
          <w:t>.</w:t>
        </w:r>
        <w:r w:rsidR="00076E87" w:rsidRPr="00A121F6">
          <w:rPr>
            <w:rStyle w:val="a5"/>
            <w:sz w:val="14"/>
            <w:szCs w:val="16"/>
            <w:lang w:val="it-IT"/>
          </w:rPr>
          <w:t>bg</w:t>
        </w:r>
      </w:hyperlink>
    </w:p>
    <w:p w:rsidR="00597DBE" w:rsidRPr="00761205" w:rsidRDefault="00597DBE" w:rsidP="00951621">
      <w:pPr>
        <w:jc w:val="both"/>
        <w:rPr>
          <w:lang w:val="ru-RU"/>
        </w:rPr>
      </w:pPr>
    </w:p>
    <w:p w:rsidR="00761205" w:rsidRDefault="00761205" w:rsidP="00761205">
      <w:pPr>
        <w:pStyle w:val="ae"/>
      </w:pPr>
      <w:r>
        <w:t>ЗАПОВЕД</w:t>
      </w:r>
    </w:p>
    <w:p w:rsidR="00761205" w:rsidRPr="00B66BB9" w:rsidRDefault="00761205" w:rsidP="00761205">
      <w:pPr>
        <w:jc w:val="center"/>
        <w:rPr>
          <w:b/>
          <w:sz w:val="16"/>
          <w:szCs w:val="16"/>
        </w:rPr>
      </w:pPr>
    </w:p>
    <w:p w:rsidR="00761205" w:rsidRPr="000C337E" w:rsidRDefault="00761205" w:rsidP="00761205">
      <w:pPr>
        <w:ind w:left="2832" w:firstLine="708"/>
        <w:rPr>
          <w:lang w:val="en-US"/>
        </w:rPr>
      </w:pPr>
      <w:r w:rsidRPr="00761205">
        <w:rPr>
          <w:lang w:val="ru-RU"/>
        </w:rPr>
        <w:t xml:space="preserve">        </w:t>
      </w:r>
      <w:r>
        <w:t>№</w:t>
      </w:r>
      <w:r w:rsidR="00F61612">
        <w:t xml:space="preserve"> </w:t>
      </w:r>
      <w:r w:rsidR="000C337E">
        <w:rPr>
          <w:lang w:val="en-US"/>
        </w:rPr>
        <w:t>800</w:t>
      </w:r>
    </w:p>
    <w:p w:rsidR="00761205" w:rsidRDefault="00761205" w:rsidP="00761205">
      <w:pPr>
        <w:jc w:val="center"/>
      </w:pPr>
      <w:r>
        <w:t>Лом,</w:t>
      </w:r>
      <w:r w:rsidR="000C337E">
        <w:rPr>
          <w:lang w:val="en-US"/>
        </w:rPr>
        <w:t xml:space="preserve"> 18</w:t>
      </w:r>
      <w:r w:rsidR="000C337E">
        <w:t>.10.</w:t>
      </w:r>
      <w:r>
        <w:t>201</w:t>
      </w:r>
      <w:r w:rsidR="00901A28">
        <w:t>9</w:t>
      </w:r>
      <w:r>
        <w:t xml:space="preserve"> </w:t>
      </w:r>
      <w:r w:rsidRPr="00C5124D">
        <w:t>г.</w:t>
      </w:r>
    </w:p>
    <w:p w:rsidR="00761205" w:rsidRPr="00C5124D" w:rsidRDefault="00761205" w:rsidP="00761205">
      <w:pPr>
        <w:jc w:val="center"/>
      </w:pPr>
    </w:p>
    <w:p w:rsidR="00761205" w:rsidRDefault="00761205" w:rsidP="00761205"/>
    <w:p w:rsidR="00761205" w:rsidRPr="00377E58" w:rsidRDefault="00761205" w:rsidP="00761205"/>
    <w:p w:rsidR="00950604" w:rsidRDefault="00950604" w:rsidP="00123B8F">
      <w:pPr>
        <w:jc w:val="both"/>
        <w:rPr>
          <w:lang w:val="en-US"/>
        </w:rPr>
      </w:pPr>
      <w:r w:rsidRPr="00950604">
        <w:t xml:space="preserve">На основание чл. 44, ал. 1, т. 8 и ал. </w:t>
      </w:r>
      <w:r w:rsidR="002E6716">
        <w:t>2 от ЗМСМА,</w:t>
      </w:r>
      <w:r w:rsidRPr="00950604">
        <w:t xml:space="preserve"> чл. 1</w:t>
      </w:r>
      <w:r w:rsidR="002E6716">
        <w:rPr>
          <w:lang w:val="en-US"/>
        </w:rPr>
        <w:t>0</w:t>
      </w:r>
      <w:r w:rsidRPr="00950604">
        <w:t>, ал. 1</w:t>
      </w:r>
      <w:r w:rsidR="002E6716">
        <w:t xml:space="preserve"> и ал.2 от Изборния кодекс, Решение № </w:t>
      </w:r>
      <w:r w:rsidR="004151E8">
        <w:t xml:space="preserve">953-МИ от </w:t>
      </w:r>
      <w:r w:rsidR="002E6716">
        <w:t>04.</w:t>
      </w:r>
      <w:r w:rsidR="004151E8">
        <w:t>09.</w:t>
      </w:r>
      <w:r w:rsidR="002E6716">
        <w:t xml:space="preserve">2019 г. </w:t>
      </w:r>
      <w:r w:rsidR="004151E8">
        <w:t xml:space="preserve">на ЦИК </w:t>
      </w:r>
      <w:r w:rsidR="002E6716">
        <w:t xml:space="preserve">и </w:t>
      </w:r>
      <w:r w:rsidRPr="00950604">
        <w:t xml:space="preserve">във връзка с организационно-техническата подготовка за произвеждане на избори за </w:t>
      </w:r>
      <w:r w:rsidR="00123B8F" w:rsidRPr="00123B8F">
        <w:t>общински съветници и за кметове на 27 октомври 2019 г.</w:t>
      </w:r>
    </w:p>
    <w:p w:rsidR="00FD3D6A" w:rsidRDefault="00FD3D6A" w:rsidP="00761205">
      <w:pPr>
        <w:rPr>
          <w:lang w:val="en-US"/>
        </w:rPr>
      </w:pPr>
    </w:p>
    <w:p w:rsidR="00950604" w:rsidRDefault="00950604" w:rsidP="00FD3D6A">
      <w:pPr>
        <w:ind w:firstLine="284"/>
        <w:rPr>
          <w:sz w:val="16"/>
          <w:szCs w:val="16"/>
          <w:lang w:val="en-US"/>
        </w:rPr>
      </w:pPr>
    </w:p>
    <w:p w:rsidR="00761205" w:rsidRPr="00B66BB9" w:rsidRDefault="00761205" w:rsidP="00761205">
      <w:pPr>
        <w:rPr>
          <w:sz w:val="16"/>
          <w:szCs w:val="16"/>
        </w:rPr>
      </w:pPr>
    </w:p>
    <w:p w:rsidR="00950604" w:rsidRDefault="00950604" w:rsidP="00123B8F">
      <w:pPr>
        <w:pStyle w:val="Default"/>
        <w:numPr>
          <w:ilvl w:val="0"/>
          <w:numId w:val="19"/>
        </w:numPr>
        <w:tabs>
          <w:tab w:val="left" w:pos="-284"/>
        </w:tabs>
        <w:ind w:left="-142" w:firstLine="568"/>
        <w:jc w:val="both"/>
        <w:rPr>
          <w:color w:val="auto"/>
          <w:lang w:val="en-US"/>
        </w:rPr>
      </w:pPr>
      <w:r w:rsidRPr="00FD3D6A">
        <w:rPr>
          <w:b/>
          <w:color w:val="auto"/>
        </w:rPr>
        <w:t xml:space="preserve">ОПРЕДЕЛЯМ </w:t>
      </w:r>
      <w:r w:rsidRPr="00FD3D6A">
        <w:rPr>
          <w:color w:val="auto"/>
        </w:rPr>
        <w:t xml:space="preserve">секция № 14, Клуб на пенсионера, ул. „Кирил Петров” № 7, гр. Лом за гласуване на гласоподаватели с </w:t>
      </w:r>
      <w:r w:rsidR="00FD3D6A" w:rsidRPr="00FD3D6A">
        <w:rPr>
          <w:color w:val="auto"/>
        </w:rPr>
        <w:t xml:space="preserve">увредeно зрение или със затруднения в придвижването в изборите за </w:t>
      </w:r>
      <w:r w:rsidR="00123B8F" w:rsidRPr="00123B8F">
        <w:rPr>
          <w:color w:val="auto"/>
        </w:rPr>
        <w:t>общински съветници и за кметове на 27 октомври 2019 г.</w:t>
      </w:r>
    </w:p>
    <w:p w:rsidR="00FD3D6A" w:rsidRPr="00FD3D6A" w:rsidRDefault="00FD3D6A" w:rsidP="00FD3D6A">
      <w:pPr>
        <w:pStyle w:val="Default"/>
        <w:tabs>
          <w:tab w:val="left" w:pos="-284"/>
        </w:tabs>
        <w:ind w:left="426"/>
        <w:jc w:val="both"/>
        <w:rPr>
          <w:color w:val="auto"/>
          <w:lang w:val="en-US"/>
        </w:rPr>
      </w:pPr>
    </w:p>
    <w:p w:rsidR="00950604" w:rsidRPr="00950604" w:rsidRDefault="00950604" w:rsidP="00FD3D6A">
      <w:pPr>
        <w:pStyle w:val="Default"/>
        <w:numPr>
          <w:ilvl w:val="0"/>
          <w:numId w:val="19"/>
        </w:numPr>
        <w:ind w:left="-284" w:firstLine="710"/>
        <w:jc w:val="both"/>
        <w:rPr>
          <w:color w:val="auto"/>
        </w:rPr>
      </w:pPr>
      <w:r w:rsidRPr="00950604">
        <w:rPr>
          <w:color w:val="auto"/>
        </w:rPr>
        <w:t xml:space="preserve">Във връзка с горното, на гласоподавателите при необходимост ще бъде осигурен транспорт от Община Лом, като за заявка се определят следните телефони: </w:t>
      </w:r>
    </w:p>
    <w:p w:rsidR="00950604" w:rsidRPr="00950604" w:rsidRDefault="00950604" w:rsidP="00950604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50604">
        <w:rPr>
          <w:color w:val="auto"/>
        </w:rPr>
        <w:t xml:space="preserve">09718/69116 – Дежурна в Община Лом; </w:t>
      </w:r>
    </w:p>
    <w:p w:rsidR="00950604" w:rsidRPr="00950604" w:rsidRDefault="00950604" w:rsidP="00950604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50604">
        <w:rPr>
          <w:color w:val="auto"/>
        </w:rPr>
        <w:t>0971/69143 – ЕСГРАОН Община Лом.</w:t>
      </w:r>
    </w:p>
    <w:p w:rsidR="00950604" w:rsidRPr="00950604" w:rsidRDefault="00950604" w:rsidP="00950604">
      <w:pPr>
        <w:pStyle w:val="Default"/>
        <w:ind w:left="720"/>
        <w:jc w:val="both"/>
        <w:rPr>
          <w:color w:val="auto"/>
        </w:rPr>
      </w:pPr>
    </w:p>
    <w:p w:rsidR="00950604" w:rsidRDefault="00950604" w:rsidP="00950604">
      <w:pPr>
        <w:pStyle w:val="Default"/>
        <w:jc w:val="both"/>
        <w:rPr>
          <w:color w:val="auto"/>
          <w:lang w:val="en-US"/>
        </w:rPr>
      </w:pPr>
      <w:r w:rsidRPr="00950604">
        <w:rPr>
          <w:color w:val="auto"/>
        </w:rPr>
        <w:t xml:space="preserve">       Настоящата заповед да се обяви на населението чрез обявяване на информационното табло в сградата на общинска администрация, публикуване на електронната страница на общината, а копие от нея да се предостави на </w:t>
      </w:r>
      <w:r w:rsidR="00123B8F">
        <w:rPr>
          <w:color w:val="auto"/>
        </w:rPr>
        <w:t>О</w:t>
      </w:r>
      <w:r w:rsidRPr="00950604">
        <w:rPr>
          <w:color w:val="auto"/>
        </w:rPr>
        <w:t xml:space="preserve">ИК </w:t>
      </w:r>
      <w:r w:rsidR="00123B8F">
        <w:rPr>
          <w:color w:val="auto"/>
        </w:rPr>
        <w:t>Лом</w:t>
      </w:r>
      <w:r w:rsidRPr="00950604">
        <w:rPr>
          <w:color w:val="auto"/>
        </w:rPr>
        <w:t>.</w:t>
      </w:r>
    </w:p>
    <w:p w:rsidR="00950604" w:rsidRPr="00950604" w:rsidRDefault="00950604" w:rsidP="00950604">
      <w:pPr>
        <w:pStyle w:val="Default"/>
        <w:jc w:val="both"/>
        <w:rPr>
          <w:color w:val="auto"/>
          <w:lang w:val="en-US"/>
        </w:rPr>
      </w:pPr>
    </w:p>
    <w:p w:rsidR="00761205" w:rsidRPr="00950604" w:rsidRDefault="00950604" w:rsidP="00950604">
      <w:pPr>
        <w:pStyle w:val="Default"/>
        <w:jc w:val="both"/>
        <w:rPr>
          <w:bCs/>
        </w:rPr>
      </w:pPr>
      <w:r w:rsidRPr="00950604">
        <w:rPr>
          <w:color w:val="auto"/>
        </w:rPr>
        <w:t xml:space="preserve">        Контролът по изпълнението и цялостната организация по транспортирането на гласоподаватели с увреждане на опорно-двигателния апарат или зрението да гласуват, възлагам на Матилда Донкова – секретар на Община Лом.</w:t>
      </w:r>
    </w:p>
    <w:p w:rsidR="00950604" w:rsidRPr="00950604" w:rsidRDefault="00950604" w:rsidP="00761205">
      <w:pPr>
        <w:pStyle w:val="Default"/>
        <w:jc w:val="both"/>
        <w:rPr>
          <w:bCs/>
          <w:lang w:val="en-US"/>
        </w:rPr>
      </w:pPr>
    </w:p>
    <w:p w:rsidR="00761205" w:rsidRDefault="00761205" w:rsidP="00761205">
      <w:pPr>
        <w:pStyle w:val="Default"/>
        <w:jc w:val="both"/>
        <w:rPr>
          <w:b/>
          <w:bCs/>
        </w:rPr>
      </w:pPr>
    </w:p>
    <w:p w:rsidR="004151E8" w:rsidRDefault="004151E8" w:rsidP="00761205">
      <w:pPr>
        <w:pStyle w:val="Default"/>
        <w:jc w:val="both"/>
        <w:rPr>
          <w:b/>
          <w:bCs/>
        </w:rPr>
      </w:pPr>
    </w:p>
    <w:p w:rsidR="00761205" w:rsidRPr="00172937" w:rsidRDefault="00894EE6" w:rsidP="00761205">
      <w:pPr>
        <w:pStyle w:val="Default"/>
        <w:jc w:val="both"/>
      </w:pPr>
      <w:r>
        <w:rPr>
          <w:b/>
          <w:bCs/>
        </w:rPr>
        <w:t>ПЕНКА ПЕНКОВА</w:t>
      </w:r>
      <w:r w:rsidR="004151E8">
        <w:rPr>
          <w:b/>
          <w:bCs/>
        </w:rPr>
        <w:t xml:space="preserve"> /п/</w:t>
      </w:r>
    </w:p>
    <w:p w:rsidR="00761205" w:rsidRDefault="00086C1B" w:rsidP="00761205">
      <w:pPr>
        <w:pStyle w:val="Default"/>
        <w:jc w:val="both"/>
        <w:rPr>
          <w:i/>
          <w:iCs/>
        </w:rPr>
      </w:pPr>
      <w:r>
        <w:rPr>
          <w:i/>
          <w:iCs/>
        </w:rPr>
        <w:t>Кмет на Община Лом</w:t>
      </w:r>
    </w:p>
    <w:p w:rsidR="002E6716" w:rsidRDefault="002E6716" w:rsidP="00761205">
      <w:pPr>
        <w:pStyle w:val="Default"/>
        <w:jc w:val="both"/>
        <w:rPr>
          <w:i/>
          <w:iCs/>
        </w:rPr>
      </w:pPr>
    </w:p>
    <w:p w:rsidR="00123B8F" w:rsidRDefault="00123B8F" w:rsidP="00761205">
      <w:pPr>
        <w:pStyle w:val="Default"/>
        <w:jc w:val="both"/>
        <w:rPr>
          <w:i/>
          <w:iCs/>
        </w:rPr>
      </w:pPr>
    </w:p>
    <w:p w:rsidR="005A6FB4" w:rsidRPr="00761205" w:rsidRDefault="005A6FB4" w:rsidP="00FD3D6A">
      <w:pPr>
        <w:pStyle w:val="Default"/>
        <w:jc w:val="both"/>
        <w:rPr>
          <w:lang w:val="ru-RU"/>
        </w:rPr>
      </w:pPr>
    </w:p>
    <w:sectPr w:rsidR="005A6FB4" w:rsidRPr="00761205" w:rsidSect="00FD3D6A">
      <w:pgSz w:w="11907" w:h="16840" w:code="9"/>
      <w:pgMar w:top="1152" w:right="1417" w:bottom="709" w:left="1418" w:header="432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D7" w:rsidRPr="00EA253E" w:rsidRDefault="009D3BD7">
      <w:pPr>
        <w:rPr>
          <w:sz w:val="21"/>
          <w:szCs w:val="21"/>
        </w:rPr>
      </w:pPr>
      <w:r w:rsidRPr="00EA253E">
        <w:rPr>
          <w:sz w:val="21"/>
          <w:szCs w:val="21"/>
        </w:rPr>
        <w:separator/>
      </w:r>
    </w:p>
  </w:endnote>
  <w:endnote w:type="continuationSeparator" w:id="0">
    <w:p w:rsidR="009D3BD7" w:rsidRPr="00EA253E" w:rsidRDefault="009D3BD7">
      <w:pPr>
        <w:rPr>
          <w:sz w:val="21"/>
          <w:szCs w:val="21"/>
        </w:rPr>
      </w:pPr>
      <w:r w:rsidRPr="00EA253E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BG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D7" w:rsidRPr="00EA253E" w:rsidRDefault="009D3BD7">
      <w:pPr>
        <w:rPr>
          <w:sz w:val="21"/>
          <w:szCs w:val="21"/>
        </w:rPr>
      </w:pPr>
      <w:r w:rsidRPr="00EA253E">
        <w:rPr>
          <w:sz w:val="21"/>
          <w:szCs w:val="21"/>
        </w:rPr>
        <w:separator/>
      </w:r>
    </w:p>
  </w:footnote>
  <w:footnote w:type="continuationSeparator" w:id="0">
    <w:p w:rsidR="009D3BD7" w:rsidRPr="00EA253E" w:rsidRDefault="009D3BD7">
      <w:pPr>
        <w:rPr>
          <w:sz w:val="21"/>
          <w:szCs w:val="21"/>
        </w:rPr>
      </w:pPr>
      <w:r w:rsidRPr="00EA253E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512"/>
    <w:multiLevelType w:val="hybridMultilevel"/>
    <w:tmpl w:val="ED3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D63"/>
    <w:multiLevelType w:val="hybridMultilevel"/>
    <w:tmpl w:val="E4F0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5B11"/>
    <w:multiLevelType w:val="hybridMultilevel"/>
    <w:tmpl w:val="47A4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624"/>
    <w:multiLevelType w:val="hybridMultilevel"/>
    <w:tmpl w:val="66D099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E91FC3"/>
    <w:multiLevelType w:val="hybridMultilevel"/>
    <w:tmpl w:val="7FC2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A79DA"/>
    <w:multiLevelType w:val="hybridMultilevel"/>
    <w:tmpl w:val="9F4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E27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2420"/>
    <w:multiLevelType w:val="hybridMultilevel"/>
    <w:tmpl w:val="555C44E8"/>
    <w:lvl w:ilvl="0" w:tplc="98E0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5578C7"/>
    <w:multiLevelType w:val="hybridMultilevel"/>
    <w:tmpl w:val="06C8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30CAE"/>
    <w:multiLevelType w:val="hybridMultilevel"/>
    <w:tmpl w:val="C368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6483"/>
    <w:multiLevelType w:val="hybridMultilevel"/>
    <w:tmpl w:val="8BDA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84844"/>
    <w:multiLevelType w:val="hybridMultilevel"/>
    <w:tmpl w:val="478E8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6A2D5A"/>
    <w:multiLevelType w:val="hybridMultilevel"/>
    <w:tmpl w:val="CAB2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171A8"/>
    <w:multiLevelType w:val="hybridMultilevel"/>
    <w:tmpl w:val="2F6C9704"/>
    <w:lvl w:ilvl="0" w:tplc="98E06E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8972531"/>
    <w:multiLevelType w:val="hybridMultilevel"/>
    <w:tmpl w:val="F440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86F56"/>
    <w:multiLevelType w:val="hybridMultilevel"/>
    <w:tmpl w:val="014C1C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517B9"/>
    <w:multiLevelType w:val="hybridMultilevel"/>
    <w:tmpl w:val="B51C9CA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42860A1"/>
    <w:multiLevelType w:val="hybridMultilevel"/>
    <w:tmpl w:val="B1440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486BBF"/>
    <w:multiLevelType w:val="hybridMultilevel"/>
    <w:tmpl w:val="204EA73A"/>
    <w:lvl w:ilvl="0" w:tplc="A1FCE60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61AE"/>
    <w:multiLevelType w:val="hybridMultilevel"/>
    <w:tmpl w:val="5AF6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C6399"/>
    <w:multiLevelType w:val="hybridMultilevel"/>
    <w:tmpl w:val="E8AC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18"/>
  </w:num>
  <w:num w:numId="9">
    <w:abstractNumId w:val="5"/>
  </w:num>
  <w:num w:numId="10">
    <w:abstractNumId w:val="3"/>
  </w:num>
  <w:num w:numId="11">
    <w:abstractNumId w:val="0"/>
  </w:num>
  <w:num w:numId="12">
    <w:abstractNumId w:val="16"/>
  </w:num>
  <w:num w:numId="13">
    <w:abstractNumId w:val="9"/>
  </w:num>
  <w:num w:numId="14">
    <w:abstractNumId w:val="13"/>
  </w:num>
  <w:num w:numId="15">
    <w:abstractNumId w:val="1"/>
  </w:num>
  <w:num w:numId="16">
    <w:abstractNumId w:val="2"/>
  </w:num>
  <w:num w:numId="17">
    <w:abstractNumId w:val="19"/>
  </w:num>
  <w:num w:numId="18">
    <w:abstractNumId w:val="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474D"/>
    <w:rsid w:val="000068E0"/>
    <w:rsid w:val="000076FC"/>
    <w:rsid w:val="00011513"/>
    <w:rsid w:val="00011EAF"/>
    <w:rsid w:val="00016145"/>
    <w:rsid w:val="00016489"/>
    <w:rsid w:val="00017E99"/>
    <w:rsid w:val="00025A76"/>
    <w:rsid w:val="000262D6"/>
    <w:rsid w:val="00026892"/>
    <w:rsid w:val="00031192"/>
    <w:rsid w:val="00032A9B"/>
    <w:rsid w:val="00036ED1"/>
    <w:rsid w:val="000375E8"/>
    <w:rsid w:val="0004133A"/>
    <w:rsid w:val="00043248"/>
    <w:rsid w:val="000436CA"/>
    <w:rsid w:val="00043C01"/>
    <w:rsid w:val="00044761"/>
    <w:rsid w:val="000461FC"/>
    <w:rsid w:val="00050246"/>
    <w:rsid w:val="00050AAC"/>
    <w:rsid w:val="000528D8"/>
    <w:rsid w:val="00052C14"/>
    <w:rsid w:val="00052D24"/>
    <w:rsid w:val="0005467D"/>
    <w:rsid w:val="00054689"/>
    <w:rsid w:val="0005508B"/>
    <w:rsid w:val="00055690"/>
    <w:rsid w:val="0005637F"/>
    <w:rsid w:val="0005767D"/>
    <w:rsid w:val="0005779B"/>
    <w:rsid w:val="0006217D"/>
    <w:rsid w:val="0006460D"/>
    <w:rsid w:val="00070C3F"/>
    <w:rsid w:val="00073EAC"/>
    <w:rsid w:val="00074735"/>
    <w:rsid w:val="00076E87"/>
    <w:rsid w:val="00077F18"/>
    <w:rsid w:val="00083E6E"/>
    <w:rsid w:val="000841AD"/>
    <w:rsid w:val="00086C1B"/>
    <w:rsid w:val="00092E4E"/>
    <w:rsid w:val="000962C9"/>
    <w:rsid w:val="00096C3F"/>
    <w:rsid w:val="000A0BF7"/>
    <w:rsid w:val="000A1177"/>
    <w:rsid w:val="000A6912"/>
    <w:rsid w:val="000A7210"/>
    <w:rsid w:val="000B15DC"/>
    <w:rsid w:val="000B165F"/>
    <w:rsid w:val="000B2EF4"/>
    <w:rsid w:val="000B3F29"/>
    <w:rsid w:val="000B42C6"/>
    <w:rsid w:val="000B66FF"/>
    <w:rsid w:val="000B73B6"/>
    <w:rsid w:val="000C10CE"/>
    <w:rsid w:val="000C337E"/>
    <w:rsid w:val="000C6BC7"/>
    <w:rsid w:val="000C7AF1"/>
    <w:rsid w:val="000D134F"/>
    <w:rsid w:val="000D1EF8"/>
    <w:rsid w:val="000F1EB8"/>
    <w:rsid w:val="000F5737"/>
    <w:rsid w:val="000F58DC"/>
    <w:rsid w:val="00104F4E"/>
    <w:rsid w:val="0011368B"/>
    <w:rsid w:val="00114279"/>
    <w:rsid w:val="001159C9"/>
    <w:rsid w:val="001170A1"/>
    <w:rsid w:val="00123B8F"/>
    <w:rsid w:val="00124EBF"/>
    <w:rsid w:val="00125283"/>
    <w:rsid w:val="001271CB"/>
    <w:rsid w:val="00127845"/>
    <w:rsid w:val="00137489"/>
    <w:rsid w:val="00140432"/>
    <w:rsid w:val="00141490"/>
    <w:rsid w:val="00143832"/>
    <w:rsid w:val="00143ED1"/>
    <w:rsid w:val="00143FDA"/>
    <w:rsid w:val="00144C60"/>
    <w:rsid w:val="00145108"/>
    <w:rsid w:val="00147B43"/>
    <w:rsid w:val="00157993"/>
    <w:rsid w:val="00157E91"/>
    <w:rsid w:val="00160B17"/>
    <w:rsid w:val="001610D8"/>
    <w:rsid w:val="00167800"/>
    <w:rsid w:val="00172667"/>
    <w:rsid w:val="00173301"/>
    <w:rsid w:val="00174525"/>
    <w:rsid w:val="00175FD2"/>
    <w:rsid w:val="0017763C"/>
    <w:rsid w:val="00181F62"/>
    <w:rsid w:val="00183582"/>
    <w:rsid w:val="00190975"/>
    <w:rsid w:val="00190D8C"/>
    <w:rsid w:val="001919B4"/>
    <w:rsid w:val="00192CE3"/>
    <w:rsid w:val="00195312"/>
    <w:rsid w:val="001A039C"/>
    <w:rsid w:val="001A1443"/>
    <w:rsid w:val="001A4D67"/>
    <w:rsid w:val="001A67D2"/>
    <w:rsid w:val="001B25DD"/>
    <w:rsid w:val="001B2DB7"/>
    <w:rsid w:val="001B3BFC"/>
    <w:rsid w:val="001B742B"/>
    <w:rsid w:val="001C0B2A"/>
    <w:rsid w:val="001C1A78"/>
    <w:rsid w:val="001C1BC7"/>
    <w:rsid w:val="001C615E"/>
    <w:rsid w:val="001C705C"/>
    <w:rsid w:val="001C77D1"/>
    <w:rsid w:val="001D72AC"/>
    <w:rsid w:val="001E0B71"/>
    <w:rsid w:val="001E2496"/>
    <w:rsid w:val="001E4294"/>
    <w:rsid w:val="001E4758"/>
    <w:rsid w:val="001E5166"/>
    <w:rsid w:val="001F035D"/>
    <w:rsid w:val="001F0C99"/>
    <w:rsid w:val="001F4592"/>
    <w:rsid w:val="00205A91"/>
    <w:rsid w:val="00211A25"/>
    <w:rsid w:val="00214595"/>
    <w:rsid w:val="00214A07"/>
    <w:rsid w:val="00217EDD"/>
    <w:rsid w:val="00221653"/>
    <w:rsid w:val="002258DB"/>
    <w:rsid w:val="00225E0B"/>
    <w:rsid w:val="00230A92"/>
    <w:rsid w:val="0023157E"/>
    <w:rsid w:val="00232312"/>
    <w:rsid w:val="00234E65"/>
    <w:rsid w:val="00235F70"/>
    <w:rsid w:val="00240C82"/>
    <w:rsid w:val="0024463C"/>
    <w:rsid w:val="00244860"/>
    <w:rsid w:val="00245955"/>
    <w:rsid w:val="00252DE5"/>
    <w:rsid w:val="00254EFC"/>
    <w:rsid w:val="00256277"/>
    <w:rsid w:val="00257073"/>
    <w:rsid w:val="00261BB2"/>
    <w:rsid w:val="00261E76"/>
    <w:rsid w:val="0026581D"/>
    <w:rsid w:val="00265955"/>
    <w:rsid w:val="002672DB"/>
    <w:rsid w:val="00272BC6"/>
    <w:rsid w:val="00277461"/>
    <w:rsid w:val="00282B95"/>
    <w:rsid w:val="00283359"/>
    <w:rsid w:val="00285E8F"/>
    <w:rsid w:val="0028638B"/>
    <w:rsid w:val="00286B59"/>
    <w:rsid w:val="002963B3"/>
    <w:rsid w:val="00296F77"/>
    <w:rsid w:val="002A0C93"/>
    <w:rsid w:val="002A6B45"/>
    <w:rsid w:val="002B0059"/>
    <w:rsid w:val="002B18E5"/>
    <w:rsid w:val="002B5A1E"/>
    <w:rsid w:val="002B6528"/>
    <w:rsid w:val="002C0AA5"/>
    <w:rsid w:val="002C1BB7"/>
    <w:rsid w:val="002C5B7F"/>
    <w:rsid w:val="002C5BE1"/>
    <w:rsid w:val="002C627C"/>
    <w:rsid w:val="002D471F"/>
    <w:rsid w:val="002D5FFB"/>
    <w:rsid w:val="002D62D4"/>
    <w:rsid w:val="002D713C"/>
    <w:rsid w:val="002E1166"/>
    <w:rsid w:val="002E4D86"/>
    <w:rsid w:val="002E6163"/>
    <w:rsid w:val="002E65B3"/>
    <w:rsid w:val="002E6716"/>
    <w:rsid w:val="002E6742"/>
    <w:rsid w:val="002F1234"/>
    <w:rsid w:val="002F6338"/>
    <w:rsid w:val="002F790F"/>
    <w:rsid w:val="002F792B"/>
    <w:rsid w:val="00301B1B"/>
    <w:rsid w:val="003032DE"/>
    <w:rsid w:val="00303C37"/>
    <w:rsid w:val="00303C6A"/>
    <w:rsid w:val="00303CE7"/>
    <w:rsid w:val="00311966"/>
    <w:rsid w:val="00312084"/>
    <w:rsid w:val="00312B55"/>
    <w:rsid w:val="00313384"/>
    <w:rsid w:val="00313576"/>
    <w:rsid w:val="00316C3B"/>
    <w:rsid w:val="00316D4A"/>
    <w:rsid w:val="00317B1A"/>
    <w:rsid w:val="00317E66"/>
    <w:rsid w:val="00322EEF"/>
    <w:rsid w:val="003239A7"/>
    <w:rsid w:val="00327D13"/>
    <w:rsid w:val="00334C7E"/>
    <w:rsid w:val="00335AB3"/>
    <w:rsid w:val="00336AA8"/>
    <w:rsid w:val="003405E2"/>
    <w:rsid w:val="00341C93"/>
    <w:rsid w:val="003438B7"/>
    <w:rsid w:val="00343DF1"/>
    <w:rsid w:val="00343F24"/>
    <w:rsid w:val="00346D58"/>
    <w:rsid w:val="00355D4E"/>
    <w:rsid w:val="003563AB"/>
    <w:rsid w:val="00356E2B"/>
    <w:rsid w:val="003625C5"/>
    <w:rsid w:val="0036260B"/>
    <w:rsid w:val="003626AD"/>
    <w:rsid w:val="0036633E"/>
    <w:rsid w:val="0036688E"/>
    <w:rsid w:val="00372DB6"/>
    <w:rsid w:val="00373875"/>
    <w:rsid w:val="003764DE"/>
    <w:rsid w:val="0038484F"/>
    <w:rsid w:val="0038668E"/>
    <w:rsid w:val="00387D1D"/>
    <w:rsid w:val="003920A8"/>
    <w:rsid w:val="003941E8"/>
    <w:rsid w:val="00397CE6"/>
    <w:rsid w:val="003A495B"/>
    <w:rsid w:val="003A658A"/>
    <w:rsid w:val="003A7D02"/>
    <w:rsid w:val="003A7FE1"/>
    <w:rsid w:val="003B0744"/>
    <w:rsid w:val="003B0DAB"/>
    <w:rsid w:val="003B10F2"/>
    <w:rsid w:val="003B1FA0"/>
    <w:rsid w:val="003B3039"/>
    <w:rsid w:val="003B4105"/>
    <w:rsid w:val="003B4F77"/>
    <w:rsid w:val="003B77FE"/>
    <w:rsid w:val="003C0CEB"/>
    <w:rsid w:val="003C5909"/>
    <w:rsid w:val="003D08B5"/>
    <w:rsid w:val="003D16DD"/>
    <w:rsid w:val="003D3696"/>
    <w:rsid w:val="003D4226"/>
    <w:rsid w:val="003E091E"/>
    <w:rsid w:val="003E73DF"/>
    <w:rsid w:val="003F0CBB"/>
    <w:rsid w:val="003F42A7"/>
    <w:rsid w:val="004040F2"/>
    <w:rsid w:val="00405C82"/>
    <w:rsid w:val="004151E8"/>
    <w:rsid w:val="00416156"/>
    <w:rsid w:val="004169ED"/>
    <w:rsid w:val="00416FD5"/>
    <w:rsid w:val="0041726E"/>
    <w:rsid w:val="00417CA4"/>
    <w:rsid w:val="00420CB8"/>
    <w:rsid w:val="004211F8"/>
    <w:rsid w:val="00422B5B"/>
    <w:rsid w:val="00427CC0"/>
    <w:rsid w:val="00430187"/>
    <w:rsid w:val="00432C3C"/>
    <w:rsid w:val="00433AD6"/>
    <w:rsid w:val="00433ECC"/>
    <w:rsid w:val="00435383"/>
    <w:rsid w:val="00441574"/>
    <w:rsid w:val="00441B17"/>
    <w:rsid w:val="0044230D"/>
    <w:rsid w:val="00443088"/>
    <w:rsid w:val="00444498"/>
    <w:rsid w:val="0044455C"/>
    <w:rsid w:val="0044529A"/>
    <w:rsid w:val="00446DB2"/>
    <w:rsid w:val="004473E1"/>
    <w:rsid w:val="00450CC6"/>
    <w:rsid w:val="0045296B"/>
    <w:rsid w:val="004546C3"/>
    <w:rsid w:val="00456843"/>
    <w:rsid w:val="00460107"/>
    <w:rsid w:val="004612F1"/>
    <w:rsid w:val="00467F52"/>
    <w:rsid w:val="004714D6"/>
    <w:rsid w:val="0047160C"/>
    <w:rsid w:val="00474DAB"/>
    <w:rsid w:val="0047578C"/>
    <w:rsid w:val="004848AB"/>
    <w:rsid w:val="0048703F"/>
    <w:rsid w:val="0049064A"/>
    <w:rsid w:val="00490A0E"/>
    <w:rsid w:val="00492F7B"/>
    <w:rsid w:val="00495CF2"/>
    <w:rsid w:val="004968B4"/>
    <w:rsid w:val="004A116B"/>
    <w:rsid w:val="004A551F"/>
    <w:rsid w:val="004A65B6"/>
    <w:rsid w:val="004A69D8"/>
    <w:rsid w:val="004A75F2"/>
    <w:rsid w:val="004B184B"/>
    <w:rsid w:val="004B1E53"/>
    <w:rsid w:val="004B41F6"/>
    <w:rsid w:val="004B4DEA"/>
    <w:rsid w:val="004B4FAA"/>
    <w:rsid w:val="004B5CFD"/>
    <w:rsid w:val="004B714F"/>
    <w:rsid w:val="004B7AEB"/>
    <w:rsid w:val="004C3F75"/>
    <w:rsid w:val="004C4961"/>
    <w:rsid w:val="004D0EBB"/>
    <w:rsid w:val="004D0FF9"/>
    <w:rsid w:val="004D1138"/>
    <w:rsid w:val="004D5A2C"/>
    <w:rsid w:val="004E1431"/>
    <w:rsid w:val="004E3B3D"/>
    <w:rsid w:val="004E3D81"/>
    <w:rsid w:val="004E554E"/>
    <w:rsid w:val="004E5B9F"/>
    <w:rsid w:val="004E7E1C"/>
    <w:rsid w:val="004F43E8"/>
    <w:rsid w:val="004F7441"/>
    <w:rsid w:val="00504380"/>
    <w:rsid w:val="00504A59"/>
    <w:rsid w:val="00504DAC"/>
    <w:rsid w:val="00507DC8"/>
    <w:rsid w:val="005111B7"/>
    <w:rsid w:val="005157A4"/>
    <w:rsid w:val="005164EB"/>
    <w:rsid w:val="0052195A"/>
    <w:rsid w:val="00524455"/>
    <w:rsid w:val="00530455"/>
    <w:rsid w:val="00534E9D"/>
    <w:rsid w:val="00536FD2"/>
    <w:rsid w:val="00542474"/>
    <w:rsid w:val="00550EEF"/>
    <w:rsid w:val="0055308D"/>
    <w:rsid w:val="00553685"/>
    <w:rsid w:val="00553848"/>
    <w:rsid w:val="005549C5"/>
    <w:rsid w:val="00557501"/>
    <w:rsid w:val="00561A37"/>
    <w:rsid w:val="00561D99"/>
    <w:rsid w:val="00567DB4"/>
    <w:rsid w:val="0057010A"/>
    <w:rsid w:val="005714C1"/>
    <w:rsid w:val="00574162"/>
    <w:rsid w:val="00574AF2"/>
    <w:rsid w:val="005802F8"/>
    <w:rsid w:val="00583A88"/>
    <w:rsid w:val="00585C10"/>
    <w:rsid w:val="00590F4C"/>
    <w:rsid w:val="00593966"/>
    <w:rsid w:val="00597DBE"/>
    <w:rsid w:val="005A13B0"/>
    <w:rsid w:val="005A38DB"/>
    <w:rsid w:val="005A41ED"/>
    <w:rsid w:val="005A6FB4"/>
    <w:rsid w:val="005B2C73"/>
    <w:rsid w:val="005B32F3"/>
    <w:rsid w:val="005C6D00"/>
    <w:rsid w:val="005D221E"/>
    <w:rsid w:val="005E3A75"/>
    <w:rsid w:val="005E4219"/>
    <w:rsid w:val="005E4B0C"/>
    <w:rsid w:val="005E5C9E"/>
    <w:rsid w:val="005F374E"/>
    <w:rsid w:val="00601C07"/>
    <w:rsid w:val="00602EDF"/>
    <w:rsid w:val="00602FC1"/>
    <w:rsid w:val="006104ED"/>
    <w:rsid w:val="006130F6"/>
    <w:rsid w:val="00615993"/>
    <w:rsid w:val="00616D57"/>
    <w:rsid w:val="00624140"/>
    <w:rsid w:val="0062474D"/>
    <w:rsid w:val="0063019F"/>
    <w:rsid w:val="00636155"/>
    <w:rsid w:val="006431FA"/>
    <w:rsid w:val="00645554"/>
    <w:rsid w:val="006455B5"/>
    <w:rsid w:val="006467CB"/>
    <w:rsid w:val="00646DAA"/>
    <w:rsid w:val="00651149"/>
    <w:rsid w:val="00652BCF"/>
    <w:rsid w:val="00657C5C"/>
    <w:rsid w:val="00663993"/>
    <w:rsid w:val="00663B13"/>
    <w:rsid w:val="00664450"/>
    <w:rsid w:val="00665206"/>
    <w:rsid w:val="00665AC4"/>
    <w:rsid w:val="006673AF"/>
    <w:rsid w:val="006729D0"/>
    <w:rsid w:val="00673A91"/>
    <w:rsid w:val="00674DDC"/>
    <w:rsid w:val="00675E2A"/>
    <w:rsid w:val="00680213"/>
    <w:rsid w:val="00683EBC"/>
    <w:rsid w:val="00686E5A"/>
    <w:rsid w:val="006926C3"/>
    <w:rsid w:val="0069736C"/>
    <w:rsid w:val="00697BD9"/>
    <w:rsid w:val="006A0883"/>
    <w:rsid w:val="006A1C96"/>
    <w:rsid w:val="006A442E"/>
    <w:rsid w:val="006B2966"/>
    <w:rsid w:val="006C2727"/>
    <w:rsid w:val="006C2758"/>
    <w:rsid w:val="006C2FF4"/>
    <w:rsid w:val="006C430D"/>
    <w:rsid w:val="006C53E9"/>
    <w:rsid w:val="006C6F1D"/>
    <w:rsid w:val="006D09B9"/>
    <w:rsid w:val="006D23C7"/>
    <w:rsid w:val="006D266C"/>
    <w:rsid w:val="006D4B90"/>
    <w:rsid w:val="006E2191"/>
    <w:rsid w:val="006E24BC"/>
    <w:rsid w:val="006E3110"/>
    <w:rsid w:val="006E4ED8"/>
    <w:rsid w:val="006E50C6"/>
    <w:rsid w:val="006E61C9"/>
    <w:rsid w:val="006F2C2B"/>
    <w:rsid w:val="006F74B6"/>
    <w:rsid w:val="0070017A"/>
    <w:rsid w:val="0070060F"/>
    <w:rsid w:val="00700DB2"/>
    <w:rsid w:val="00707853"/>
    <w:rsid w:val="00710805"/>
    <w:rsid w:val="00716F0A"/>
    <w:rsid w:val="00720030"/>
    <w:rsid w:val="00721929"/>
    <w:rsid w:val="007221DD"/>
    <w:rsid w:val="00733B2F"/>
    <w:rsid w:val="00742030"/>
    <w:rsid w:val="007443B9"/>
    <w:rsid w:val="00746DB4"/>
    <w:rsid w:val="007531AC"/>
    <w:rsid w:val="00754DBD"/>
    <w:rsid w:val="00756E43"/>
    <w:rsid w:val="00757B40"/>
    <w:rsid w:val="00761205"/>
    <w:rsid w:val="0076140B"/>
    <w:rsid w:val="00762F5D"/>
    <w:rsid w:val="00764CDA"/>
    <w:rsid w:val="007701B4"/>
    <w:rsid w:val="00771528"/>
    <w:rsid w:val="007727B9"/>
    <w:rsid w:val="007765EC"/>
    <w:rsid w:val="0078051E"/>
    <w:rsid w:val="00793667"/>
    <w:rsid w:val="00794444"/>
    <w:rsid w:val="00794EE9"/>
    <w:rsid w:val="007963AE"/>
    <w:rsid w:val="007969F4"/>
    <w:rsid w:val="007975CD"/>
    <w:rsid w:val="00797CFD"/>
    <w:rsid w:val="007A5FD2"/>
    <w:rsid w:val="007B22F8"/>
    <w:rsid w:val="007B3640"/>
    <w:rsid w:val="007B6485"/>
    <w:rsid w:val="007C213D"/>
    <w:rsid w:val="007C5D9C"/>
    <w:rsid w:val="007D2DB9"/>
    <w:rsid w:val="007D3A77"/>
    <w:rsid w:val="007D57AF"/>
    <w:rsid w:val="007D5E9C"/>
    <w:rsid w:val="007D641C"/>
    <w:rsid w:val="007E28AF"/>
    <w:rsid w:val="007E54F3"/>
    <w:rsid w:val="008021F2"/>
    <w:rsid w:val="0080236C"/>
    <w:rsid w:val="0080565F"/>
    <w:rsid w:val="00805B0C"/>
    <w:rsid w:val="00811D2B"/>
    <w:rsid w:val="0083096A"/>
    <w:rsid w:val="00843113"/>
    <w:rsid w:val="00843D2F"/>
    <w:rsid w:val="00853102"/>
    <w:rsid w:val="00856B58"/>
    <w:rsid w:val="00866099"/>
    <w:rsid w:val="00866E5B"/>
    <w:rsid w:val="00867B50"/>
    <w:rsid w:val="00871A35"/>
    <w:rsid w:val="008764BE"/>
    <w:rsid w:val="008767C1"/>
    <w:rsid w:val="008804D7"/>
    <w:rsid w:val="00880E90"/>
    <w:rsid w:val="00881620"/>
    <w:rsid w:val="0088268C"/>
    <w:rsid w:val="008845FF"/>
    <w:rsid w:val="00892EC3"/>
    <w:rsid w:val="00894EE6"/>
    <w:rsid w:val="00895897"/>
    <w:rsid w:val="008A0828"/>
    <w:rsid w:val="008A44A4"/>
    <w:rsid w:val="008A4FE4"/>
    <w:rsid w:val="008A75A5"/>
    <w:rsid w:val="008B1DDF"/>
    <w:rsid w:val="008B230B"/>
    <w:rsid w:val="008B2D56"/>
    <w:rsid w:val="008C0018"/>
    <w:rsid w:val="008C298D"/>
    <w:rsid w:val="008C62A5"/>
    <w:rsid w:val="008D036E"/>
    <w:rsid w:val="008D054C"/>
    <w:rsid w:val="008D20EE"/>
    <w:rsid w:val="008D4BF1"/>
    <w:rsid w:val="008D5842"/>
    <w:rsid w:val="008D6745"/>
    <w:rsid w:val="008E0DAB"/>
    <w:rsid w:val="008E3CF7"/>
    <w:rsid w:val="008E4BBE"/>
    <w:rsid w:val="008E4C5F"/>
    <w:rsid w:val="008E5BEF"/>
    <w:rsid w:val="008E633B"/>
    <w:rsid w:val="008E65C5"/>
    <w:rsid w:val="008E7935"/>
    <w:rsid w:val="008F0FC3"/>
    <w:rsid w:val="008F2C4D"/>
    <w:rsid w:val="008F445F"/>
    <w:rsid w:val="00901A28"/>
    <w:rsid w:val="00902926"/>
    <w:rsid w:val="00902C4D"/>
    <w:rsid w:val="00903D8D"/>
    <w:rsid w:val="00905CBC"/>
    <w:rsid w:val="00906165"/>
    <w:rsid w:val="00906CD3"/>
    <w:rsid w:val="00907141"/>
    <w:rsid w:val="0091022D"/>
    <w:rsid w:val="0091044C"/>
    <w:rsid w:val="00913761"/>
    <w:rsid w:val="009163AD"/>
    <w:rsid w:val="00916756"/>
    <w:rsid w:val="00916DF8"/>
    <w:rsid w:val="009200F3"/>
    <w:rsid w:val="00922B91"/>
    <w:rsid w:val="0092396B"/>
    <w:rsid w:val="00932380"/>
    <w:rsid w:val="0093404E"/>
    <w:rsid w:val="00934D20"/>
    <w:rsid w:val="009414F6"/>
    <w:rsid w:val="00942535"/>
    <w:rsid w:val="0094360E"/>
    <w:rsid w:val="00945D36"/>
    <w:rsid w:val="00946DB2"/>
    <w:rsid w:val="00947728"/>
    <w:rsid w:val="00947EC1"/>
    <w:rsid w:val="00950604"/>
    <w:rsid w:val="00951621"/>
    <w:rsid w:val="009519F6"/>
    <w:rsid w:val="0096277C"/>
    <w:rsid w:val="00966364"/>
    <w:rsid w:val="00966E88"/>
    <w:rsid w:val="00967AA9"/>
    <w:rsid w:val="00970507"/>
    <w:rsid w:val="00973242"/>
    <w:rsid w:val="0099018D"/>
    <w:rsid w:val="00990450"/>
    <w:rsid w:val="00991458"/>
    <w:rsid w:val="00992236"/>
    <w:rsid w:val="0099469A"/>
    <w:rsid w:val="009952AF"/>
    <w:rsid w:val="00995D8B"/>
    <w:rsid w:val="009967D0"/>
    <w:rsid w:val="009A7FE0"/>
    <w:rsid w:val="009B3B22"/>
    <w:rsid w:val="009B79F1"/>
    <w:rsid w:val="009C384D"/>
    <w:rsid w:val="009C546B"/>
    <w:rsid w:val="009C7E1F"/>
    <w:rsid w:val="009D11FB"/>
    <w:rsid w:val="009D338A"/>
    <w:rsid w:val="009D3BD7"/>
    <w:rsid w:val="009D4B9B"/>
    <w:rsid w:val="009D6990"/>
    <w:rsid w:val="009E13FE"/>
    <w:rsid w:val="009E35DD"/>
    <w:rsid w:val="009E3B27"/>
    <w:rsid w:val="009E7DC8"/>
    <w:rsid w:val="009F0FBA"/>
    <w:rsid w:val="009F2111"/>
    <w:rsid w:val="009F219F"/>
    <w:rsid w:val="009F32E4"/>
    <w:rsid w:val="009F78C4"/>
    <w:rsid w:val="00A007CD"/>
    <w:rsid w:val="00A010C1"/>
    <w:rsid w:val="00A0228C"/>
    <w:rsid w:val="00A03526"/>
    <w:rsid w:val="00A058F1"/>
    <w:rsid w:val="00A12DE2"/>
    <w:rsid w:val="00A137AA"/>
    <w:rsid w:val="00A13F62"/>
    <w:rsid w:val="00A14405"/>
    <w:rsid w:val="00A163D9"/>
    <w:rsid w:val="00A171D0"/>
    <w:rsid w:val="00A21CBA"/>
    <w:rsid w:val="00A2540B"/>
    <w:rsid w:val="00A2597B"/>
    <w:rsid w:val="00A279E2"/>
    <w:rsid w:val="00A310B6"/>
    <w:rsid w:val="00A31BB4"/>
    <w:rsid w:val="00A34072"/>
    <w:rsid w:val="00A36183"/>
    <w:rsid w:val="00A40BE7"/>
    <w:rsid w:val="00A43882"/>
    <w:rsid w:val="00A46909"/>
    <w:rsid w:val="00A5312B"/>
    <w:rsid w:val="00A53801"/>
    <w:rsid w:val="00A541BE"/>
    <w:rsid w:val="00A54C9F"/>
    <w:rsid w:val="00A55B1F"/>
    <w:rsid w:val="00A60127"/>
    <w:rsid w:val="00A60E5D"/>
    <w:rsid w:val="00A61585"/>
    <w:rsid w:val="00A6220F"/>
    <w:rsid w:val="00A62591"/>
    <w:rsid w:val="00A63B11"/>
    <w:rsid w:val="00A6425F"/>
    <w:rsid w:val="00A66D43"/>
    <w:rsid w:val="00A7192F"/>
    <w:rsid w:val="00A74DC4"/>
    <w:rsid w:val="00A81594"/>
    <w:rsid w:val="00A822D5"/>
    <w:rsid w:val="00A8251C"/>
    <w:rsid w:val="00A8306F"/>
    <w:rsid w:val="00A85209"/>
    <w:rsid w:val="00A8619A"/>
    <w:rsid w:val="00A87AF3"/>
    <w:rsid w:val="00A9193F"/>
    <w:rsid w:val="00A91E0D"/>
    <w:rsid w:val="00A93826"/>
    <w:rsid w:val="00A95AB4"/>
    <w:rsid w:val="00A963C3"/>
    <w:rsid w:val="00A9661D"/>
    <w:rsid w:val="00A979EA"/>
    <w:rsid w:val="00A97EB2"/>
    <w:rsid w:val="00AA5401"/>
    <w:rsid w:val="00AA5631"/>
    <w:rsid w:val="00AA741C"/>
    <w:rsid w:val="00AA7D06"/>
    <w:rsid w:val="00AB0338"/>
    <w:rsid w:val="00AB51CC"/>
    <w:rsid w:val="00AC0453"/>
    <w:rsid w:val="00AC4147"/>
    <w:rsid w:val="00AC5019"/>
    <w:rsid w:val="00AC7840"/>
    <w:rsid w:val="00AC7A3C"/>
    <w:rsid w:val="00AD0228"/>
    <w:rsid w:val="00AD2A02"/>
    <w:rsid w:val="00AD365E"/>
    <w:rsid w:val="00AD3B5E"/>
    <w:rsid w:val="00AD7712"/>
    <w:rsid w:val="00AE24D3"/>
    <w:rsid w:val="00AE48A2"/>
    <w:rsid w:val="00AE6AAC"/>
    <w:rsid w:val="00AE7914"/>
    <w:rsid w:val="00AE7C2A"/>
    <w:rsid w:val="00AF0AA5"/>
    <w:rsid w:val="00AF0E68"/>
    <w:rsid w:val="00AF1B05"/>
    <w:rsid w:val="00AF2DFC"/>
    <w:rsid w:val="00AF58B2"/>
    <w:rsid w:val="00B03CFB"/>
    <w:rsid w:val="00B11AF7"/>
    <w:rsid w:val="00B15EE8"/>
    <w:rsid w:val="00B22C0E"/>
    <w:rsid w:val="00B2744E"/>
    <w:rsid w:val="00B2762D"/>
    <w:rsid w:val="00B30848"/>
    <w:rsid w:val="00B30F66"/>
    <w:rsid w:val="00B31496"/>
    <w:rsid w:val="00B3199D"/>
    <w:rsid w:val="00B33820"/>
    <w:rsid w:val="00B354B8"/>
    <w:rsid w:val="00B40F77"/>
    <w:rsid w:val="00B42C50"/>
    <w:rsid w:val="00B43C12"/>
    <w:rsid w:val="00B43EF6"/>
    <w:rsid w:val="00B464AF"/>
    <w:rsid w:val="00B4677D"/>
    <w:rsid w:val="00B52E2C"/>
    <w:rsid w:val="00B61E22"/>
    <w:rsid w:val="00B65C07"/>
    <w:rsid w:val="00B664E0"/>
    <w:rsid w:val="00B74518"/>
    <w:rsid w:val="00B772C8"/>
    <w:rsid w:val="00B779A3"/>
    <w:rsid w:val="00B85242"/>
    <w:rsid w:val="00B85AA8"/>
    <w:rsid w:val="00B9009F"/>
    <w:rsid w:val="00B91F3B"/>
    <w:rsid w:val="00B93869"/>
    <w:rsid w:val="00B94B35"/>
    <w:rsid w:val="00B976B4"/>
    <w:rsid w:val="00BA1E66"/>
    <w:rsid w:val="00BA58CE"/>
    <w:rsid w:val="00BB47E9"/>
    <w:rsid w:val="00BB4C0B"/>
    <w:rsid w:val="00BB5DCC"/>
    <w:rsid w:val="00BC2780"/>
    <w:rsid w:val="00BC421B"/>
    <w:rsid w:val="00BD0B0B"/>
    <w:rsid w:val="00BD0B4C"/>
    <w:rsid w:val="00BD14DF"/>
    <w:rsid w:val="00BD1709"/>
    <w:rsid w:val="00BD54A9"/>
    <w:rsid w:val="00BE478D"/>
    <w:rsid w:val="00BE6648"/>
    <w:rsid w:val="00BF1265"/>
    <w:rsid w:val="00BF6CF2"/>
    <w:rsid w:val="00BF7133"/>
    <w:rsid w:val="00C00406"/>
    <w:rsid w:val="00C01382"/>
    <w:rsid w:val="00C02C44"/>
    <w:rsid w:val="00C04104"/>
    <w:rsid w:val="00C04C51"/>
    <w:rsid w:val="00C05700"/>
    <w:rsid w:val="00C06524"/>
    <w:rsid w:val="00C0686A"/>
    <w:rsid w:val="00C104B1"/>
    <w:rsid w:val="00C11301"/>
    <w:rsid w:val="00C11B7D"/>
    <w:rsid w:val="00C16C5B"/>
    <w:rsid w:val="00C17F88"/>
    <w:rsid w:val="00C23083"/>
    <w:rsid w:val="00C246A4"/>
    <w:rsid w:val="00C2503B"/>
    <w:rsid w:val="00C25C79"/>
    <w:rsid w:val="00C32400"/>
    <w:rsid w:val="00C35488"/>
    <w:rsid w:val="00C405D0"/>
    <w:rsid w:val="00C43FD2"/>
    <w:rsid w:val="00C44954"/>
    <w:rsid w:val="00C47C80"/>
    <w:rsid w:val="00C5160D"/>
    <w:rsid w:val="00C535BD"/>
    <w:rsid w:val="00C55165"/>
    <w:rsid w:val="00C60C99"/>
    <w:rsid w:val="00C6154C"/>
    <w:rsid w:val="00C63576"/>
    <w:rsid w:val="00C6433B"/>
    <w:rsid w:val="00C66034"/>
    <w:rsid w:val="00C763DD"/>
    <w:rsid w:val="00C8107E"/>
    <w:rsid w:val="00C82E02"/>
    <w:rsid w:val="00C85DDD"/>
    <w:rsid w:val="00C923F3"/>
    <w:rsid w:val="00C961A5"/>
    <w:rsid w:val="00C97A1B"/>
    <w:rsid w:val="00CA38AC"/>
    <w:rsid w:val="00CA4838"/>
    <w:rsid w:val="00CB2BD0"/>
    <w:rsid w:val="00CB592E"/>
    <w:rsid w:val="00CC2383"/>
    <w:rsid w:val="00CC2782"/>
    <w:rsid w:val="00CC3E56"/>
    <w:rsid w:val="00CC645A"/>
    <w:rsid w:val="00CD07DB"/>
    <w:rsid w:val="00CD3C24"/>
    <w:rsid w:val="00CD729F"/>
    <w:rsid w:val="00CE1D7E"/>
    <w:rsid w:val="00CE7180"/>
    <w:rsid w:val="00CF2208"/>
    <w:rsid w:val="00D02D4C"/>
    <w:rsid w:val="00D03AD7"/>
    <w:rsid w:val="00D05E61"/>
    <w:rsid w:val="00D05F3C"/>
    <w:rsid w:val="00D06DDD"/>
    <w:rsid w:val="00D12755"/>
    <w:rsid w:val="00D12F36"/>
    <w:rsid w:val="00D1494E"/>
    <w:rsid w:val="00D212A5"/>
    <w:rsid w:val="00D21A60"/>
    <w:rsid w:val="00D27FAE"/>
    <w:rsid w:val="00D3246F"/>
    <w:rsid w:val="00D33951"/>
    <w:rsid w:val="00D348DF"/>
    <w:rsid w:val="00D45D10"/>
    <w:rsid w:val="00D52C8A"/>
    <w:rsid w:val="00D530D1"/>
    <w:rsid w:val="00D54143"/>
    <w:rsid w:val="00D55E12"/>
    <w:rsid w:val="00D654CA"/>
    <w:rsid w:val="00D67D86"/>
    <w:rsid w:val="00D70ED6"/>
    <w:rsid w:val="00D72466"/>
    <w:rsid w:val="00D72F42"/>
    <w:rsid w:val="00D74B0F"/>
    <w:rsid w:val="00D764D6"/>
    <w:rsid w:val="00D823E9"/>
    <w:rsid w:val="00D905F4"/>
    <w:rsid w:val="00D92792"/>
    <w:rsid w:val="00DA1EBB"/>
    <w:rsid w:val="00DA50DC"/>
    <w:rsid w:val="00DA51D0"/>
    <w:rsid w:val="00DA58AE"/>
    <w:rsid w:val="00DB03D6"/>
    <w:rsid w:val="00DB2EBB"/>
    <w:rsid w:val="00DB3929"/>
    <w:rsid w:val="00DB5A6E"/>
    <w:rsid w:val="00DC07AC"/>
    <w:rsid w:val="00DC33E4"/>
    <w:rsid w:val="00DC3C81"/>
    <w:rsid w:val="00DC54A4"/>
    <w:rsid w:val="00DC70F2"/>
    <w:rsid w:val="00DD1D7E"/>
    <w:rsid w:val="00DD1E73"/>
    <w:rsid w:val="00DD714F"/>
    <w:rsid w:val="00DE0DC6"/>
    <w:rsid w:val="00DE3AAB"/>
    <w:rsid w:val="00DE544E"/>
    <w:rsid w:val="00DF08E0"/>
    <w:rsid w:val="00DF495C"/>
    <w:rsid w:val="00DF7252"/>
    <w:rsid w:val="00E01A8D"/>
    <w:rsid w:val="00E0343A"/>
    <w:rsid w:val="00E0590E"/>
    <w:rsid w:val="00E07841"/>
    <w:rsid w:val="00E11708"/>
    <w:rsid w:val="00E142BA"/>
    <w:rsid w:val="00E14F83"/>
    <w:rsid w:val="00E15E7A"/>
    <w:rsid w:val="00E2214B"/>
    <w:rsid w:val="00E31E50"/>
    <w:rsid w:val="00E3384A"/>
    <w:rsid w:val="00E342AB"/>
    <w:rsid w:val="00E35980"/>
    <w:rsid w:val="00E378EA"/>
    <w:rsid w:val="00E4561A"/>
    <w:rsid w:val="00E5437F"/>
    <w:rsid w:val="00E61314"/>
    <w:rsid w:val="00E6137D"/>
    <w:rsid w:val="00E62AA5"/>
    <w:rsid w:val="00E62C6D"/>
    <w:rsid w:val="00E63E2D"/>
    <w:rsid w:val="00E700CA"/>
    <w:rsid w:val="00E711AB"/>
    <w:rsid w:val="00E72BAD"/>
    <w:rsid w:val="00E77E24"/>
    <w:rsid w:val="00E77FB3"/>
    <w:rsid w:val="00E80DA3"/>
    <w:rsid w:val="00E812FF"/>
    <w:rsid w:val="00E849AB"/>
    <w:rsid w:val="00E853A9"/>
    <w:rsid w:val="00E978CD"/>
    <w:rsid w:val="00EA10A8"/>
    <w:rsid w:val="00EA253E"/>
    <w:rsid w:val="00EA7BC7"/>
    <w:rsid w:val="00EB0723"/>
    <w:rsid w:val="00EB11A6"/>
    <w:rsid w:val="00EB3EB2"/>
    <w:rsid w:val="00EB44D9"/>
    <w:rsid w:val="00EB60C5"/>
    <w:rsid w:val="00EB68A8"/>
    <w:rsid w:val="00EC20F3"/>
    <w:rsid w:val="00EC5A52"/>
    <w:rsid w:val="00EC6FD6"/>
    <w:rsid w:val="00ED2D1D"/>
    <w:rsid w:val="00ED3DB6"/>
    <w:rsid w:val="00EE0B15"/>
    <w:rsid w:val="00EE1C6A"/>
    <w:rsid w:val="00EE24F1"/>
    <w:rsid w:val="00EE2C44"/>
    <w:rsid w:val="00EE37DA"/>
    <w:rsid w:val="00EE478C"/>
    <w:rsid w:val="00EF0F48"/>
    <w:rsid w:val="00EF467C"/>
    <w:rsid w:val="00EF78C0"/>
    <w:rsid w:val="00F00DAE"/>
    <w:rsid w:val="00F0192F"/>
    <w:rsid w:val="00F01AE0"/>
    <w:rsid w:val="00F02EC7"/>
    <w:rsid w:val="00F0330D"/>
    <w:rsid w:val="00F10807"/>
    <w:rsid w:val="00F15463"/>
    <w:rsid w:val="00F16E1D"/>
    <w:rsid w:val="00F234ED"/>
    <w:rsid w:val="00F30B8D"/>
    <w:rsid w:val="00F35659"/>
    <w:rsid w:val="00F4039B"/>
    <w:rsid w:val="00F42FF8"/>
    <w:rsid w:val="00F45241"/>
    <w:rsid w:val="00F46E15"/>
    <w:rsid w:val="00F558B9"/>
    <w:rsid w:val="00F61612"/>
    <w:rsid w:val="00F620A2"/>
    <w:rsid w:val="00F625AA"/>
    <w:rsid w:val="00F63FE0"/>
    <w:rsid w:val="00F65F90"/>
    <w:rsid w:val="00F70207"/>
    <w:rsid w:val="00F7309B"/>
    <w:rsid w:val="00F74EDE"/>
    <w:rsid w:val="00F757F0"/>
    <w:rsid w:val="00F76590"/>
    <w:rsid w:val="00F8655C"/>
    <w:rsid w:val="00F90B96"/>
    <w:rsid w:val="00F90CEF"/>
    <w:rsid w:val="00F9452D"/>
    <w:rsid w:val="00F9690A"/>
    <w:rsid w:val="00F973F4"/>
    <w:rsid w:val="00FA3E7F"/>
    <w:rsid w:val="00FA41AB"/>
    <w:rsid w:val="00FB69FD"/>
    <w:rsid w:val="00FC3B9C"/>
    <w:rsid w:val="00FC7EC9"/>
    <w:rsid w:val="00FC7F9D"/>
    <w:rsid w:val="00FD07F9"/>
    <w:rsid w:val="00FD2208"/>
    <w:rsid w:val="00FD26E5"/>
    <w:rsid w:val="00FD33D1"/>
    <w:rsid w:val="00FD3D6A"/>
    <w:rsid w:val="00FD5390"/>
    <w:rsid w:val="00FD58F8"/>
    <w:rsid w:val="00FD7810"/>
    <w:rsid w:val="00FD7C43"/>
    <w:rsid w:val="00FE1BBB"/>
    <w:rsid w:val="00FE2705"/>
    <w:rsid w:val="00FE3E14"/>
    <w:rsid w:val="00FE466E"/>
    <w:rsid w:val="00FE4CA6"/>
    <w:rsid w:val="00FE6328"/>
    <w:rsid w:val="00FE7707"/>
    <w:rsid w:val="00FF328C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4325" w:h="873" w:hSpace="180" w:wrap="around" w:vAnchor="text" w:hAnchor="page" w:x="4177" w:y="-859"/>
      <w:jc w:val="center"/>
      <w:outlineLvl w:val="0"/>
    </w:pPr>
    <w:rPr>
      <w:b/>
      <w:sz w:val="40"/>
    </w:rPr>
  </w:style>
  <w:style w:type="character" w:default="1" w:styleId="a0">
    <w:name w:val="Default Paragraph Font"/>
    <w:link w:val="CharCharCharCharCharChar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firstLine="720"/>
    </w:pPr>
  </w:style>
  <w:style w:type="character" w:customStyle="1" w:styleId="textcontent">
    <w:name w:val="textcontent"/>
    <w:basedOn w:val="a0"/>
    <w:rsid w:val="0062474D"/>
  </w:style>
  <w:style w:type="paragraph" w:styleId="a7">
    <w:name w:val="Balloon Text"/>
    <w:basedOn w:val="a"/>
    <w:semiHidden/>
    <w:rsid w:val="00C763DD"/>
    <w:rPr>
      <w:rFonts w:ascii="Tahoma" w:hAnsi="Tahoma" w:cs="Tahoma"/>
      <w:sz w:val="16"/>
      <w:szCs w:val="16"/>
    </w:rPr>
  </w:style>
  <w:style w:type="paragraph" w:customStyle="1" w:styleId="a8">
    <w:name w:val=" Знак Знак Знак"/>
    <w:basedOn w:val="a"/>
    <w:rsid w:val="003F0CBB"/>
    <w:pPr>
      <w:tabs>
        <w:tab w:val="left" w:pos="709"/>
      </w:tabs>
    </w:pPr>
    <w:rPr>
      <w:rFonts w:ascii="Tahoma" w:hAnsi="Tahoma"/>
      <w:snapToGrid w:val="0"/>
      <w:szCs w:val="20"/>
      <w:lang w:val="pl-PL" w:eastAsia="pl-PL"/>
    </w:rPr>
  </w:style>
  <w:style w:type="table" w:styleId="a9">
    <w:name w:val="Table Grid"/>
    <w:basedOn w:val="a1"/>
    <w:uiPriority w:val="59"/>
    <w:rsid w:val="00F96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fText">
    <w:name w:val="Of. Text"/>
    <w:uiPriority w:val="99"/>
    <w:rsid w:val="00DE0DC6"/>
    <w:pPr>
      <w:widowControl w:val="0"/>
      <w:autoSpaceDE w:val="0"/>
      <w:autoSpaceDN w:val="0"/>
      <w:adjustRightInd w:val="0"/>
      <w:ind w:firstLine="283"/>
      <w:jc w:val="both"/>
    </w:pPr>
    <w:rPr>
      <w:rFonts w:ascii="TimesBG" w:hAnsi="TimesBG" w:cs="TimesBG"/>
      <w:color w:val="000000"/>
      <w:sz w:val="19"/>
      <w:szCs w:val="19"/>
    </w:rPr>
  </w:style>
  <w:style w:type="paragraph" w:customStyle="1" w:styleId="aa">
    <w:name w:val="Знак Знак Знак"/>
    <w:basedOn w:val="a"/>
    <w:rsid w:val="00FD26E5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customStyle="1" w:styleId="ListParagraph">
    <w:name w:val="List Paragraph"/>
    <w:basedOn w:val="a"/>
    <w:uiPriority w:val="34"/>
    <w:qFormat/>
    <w:rsid w:val="00BE478D"/>
    <w:pPr>
      <w:ind w:left="720"/>
      <w:contextualSpacing/>
    </w:pPr>
  </w:style>
  <w:style w:type="character" w:customStyle="1" w:styleId="samedocreference">
    <w:name w:val="samedocreference"/>
    <w:basedOn w:val="a0"/>
    <w:rsid w:val="00A40BE7"/>
  </w:style>
  <w:style w:type="paragraph" w:customStyle="1" w:styleId="title">
    <w:name w:val="title"/>
    <w:basedOn w:val="a"/>
    <w:rsid w:val="00CC2782"/>
    <w:pPr>
      <w:spacing w:before="100" w:beforeAutospacing="1" w:after="100" w:afterAutospacing="1"/>
    </w:pPr>
  </w:style>
  <w:style w:type="character" w:customStyle="1" w:styleId="historyitem">
    <w:name w:val="historyitem"/>
    <w:basedOn w:val="a0"/>
    <w:rsid w:val="005E4219"/>
  </w:style>
  <w:style w:type="character" w:customStyle="1" w:styleId="historyreference">
    <w:name w:val="historyreference"/>
    <w:basedOn w:val="a0"/>
    <w:rsid w:val="005E4219"/>
  </w:style>
  <w:style w:type="paragraph" w:customStyle="1" w:styleId="buttons">
    <w:name w:val="buttons"/>
    <w:basedOn w:val="a"/>
    <w:rsid w:val="005E4219"/>
    <w:pPr>
      <w:spacing w:before="100" w:beforeAutospacing="1" w:after="100" w:afterAutospacing="1"/>
    </w:pPr>
  </w:style>
  <w:style w:type="character" w:styleId="ab">
    <w:name w:val="Strong"/>
    <w:qFormat/>
    <w:rsid w:val="00951621"/>
    <w:rPr>
      <w:b/>
      <w:bCs/>
    </w:rPr>
  </w:style>
  <w:style w:type="character" w:styleId="ac">
    <w:name w:val="Emphasis"/>
    <w:qFormat/>
    <w:rsid w:val="00951621"/>
    <w:rPr>
      <w:i/>
      <w:iCs/>
    </w:rPr>
  </w:style>
  <w:style w:type="paragraph" w:styleId="ad">
    <w:name w:val="Normal (Web)"/>
    <w:basedOn w:val="a"/>
    <w:rsid w:val="00742030"/>
    <w:pPr>
      <w:spacing w:before="100" w:beforeAutospacing="1" w:after="100" w:afterAutospacing="1"/>
    </w:pPr>
  </w:style>
  <w:style w:type="paragraph" w:styleId="ae">
    <w:name w:val="Subtitle"/>
    <w:basedOn w:val="a"/>
    <w:qFormat/>
    <w:rsid w:val="00761205"/>
    <w:pPr>
      <w:jc w:val="center"/>
    </w:pPr>
    <w:rPr>
      <w:b/>
      <w:sz w:val="32"/>
      <w:szCs w:val="20"/>
    </w:rPr>
  </w:style>
  <w:style w:type="paragraph" w:customStyle="1" w:styleId="Default">
    <w:name w:val="Default"/>
    <w:rsid w:val="007612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2">
    <w:name w:val=" Char Char Char Char Char Char2"/>
    <w:basedOn w:val="a"/>
    <w:link w:val="a0"/>
    <w:rsid w:val="00761205"/>
    <w:pPr>
      <w:tabs>
        <w:tab w:val="left" w:pos="709"/>
      </w:tabs>
    </w:pPr>
    <w:rPr>
      <w:rFonts w:ascii="Tahoma" w:hAnsi="Tahoma" w:cs="Aria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715">
          <w:marLeft w:val="0"/>
          <w:marRight w:val="0"/>
          <w:marTop w:val="85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68">
          <w:marLeft w:val="0"/>
          <w:marRight w:val="0"/>
          <w:marTop w:val="85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046">
          <w:marLeft w:val="0"/>
          <w:marRight w:val="0"/>
          <w:marTop w:val="85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61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086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951">
          <w:marLeft w:val="0"/>
          <w:marRight w:val="0"/>
          <w:marTop w:val="85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867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6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23">
          <w:marLeft w:val="0"/>
          <w:marRight w:val="0"/>
          <w:marTop w:val="85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1423">
          <w:marLeft w:val="0"/>
          <w:marRight w:val="0"/>
          <w:marTop w:val="85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332">
          <w:marLeft w:val="0"/>
          <w:marRight w:val="0"/>
          <w:marTop w:val="85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032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7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8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819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69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21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40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6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8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826">
          <w:marLeft w:val="0"/>
          <w:marRight w:val="0"/>
          <w:marTop w:val="85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93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707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co\Desktop\Blank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   ЛОМ</vt:lpstr>
    </vt:vector>
  </TitlesOfParts>
  <Company>Obshtina Lom</Company>
  <LinksUpToDate>false</LinksUpToDate>
  <CharactersWithSpaces>1431</CharactersWithSpaces>
  <SharedDoc>false</SharedDoc>
  <HLinks>
    <vt:vector size="6" baseType="variant"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http://www.lom.bg/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  ЛОМ</dc:title>
  <dc:creator>paco</dc:creator>
  <cp:lastModifiedBy>User</cp:lastModifiedBy>
  <cp:revision>2</cp:revision>
  <cp:lastPrinted>2019-10-18T08:46:00Z</cp:lastPrinted>
  <dcterms:created xsi:type="dcterms:W3CDTF">2019-10-18T13:39:00Z</dcterms:created>
  <dcterms:modified xsi:type="dcterms:W3CDTF">2019-10-18T13:39:00Z</dcterms:modified>
</cp:coreProperties>
</file>