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12" w:rsidRPr="00A659C3" w:rsidRDefault="008F2E12" w:rsidP="008E687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ПРЕПИС ОТ РЕШЕНИЕ № 642</w:t>
      </w:r>
    </w:p>
    <w:p w:rsidR="008F2E12" w:rsidRPr="00A659C3" w:rsidRDefault="008F2E12" w:rsidP="008E687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8E6871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Default="008F2E12" w:rsidP="008E687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F2E12" w:rsidRPr="00CE67B5" w:rsidRDefault="008F2E12" w:rsidP="008E6871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първа точка</w:t>
      </w:r>
    </w:p>
    <w:p w:rsidR="008F2E12" w:rsidRPr="00CE67B5" w:rsidRDefault="008F2E12" w:rsidP="008E6871">
      <w:pPr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261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08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Обявяване на имот – частна общинска собственост за имот публична общинска собственост съгласно чл. 6, ал. 2 от Закона за общинската собственост</w:t>
      </w:r>
    </w:p>
    <w:p w:rsidR="008F2E12" w:rsidRPr="00440213" w:rsidRDefault="008F2E12" w:rsidP="008E687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8E687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8E687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8E687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642</w:t>
      </w:r>
    </w:p>
    <w:p w:rsidR="008F2E12" w:rsidRPr="003351AF" w:rsidRDefault="008F2E12" w:rsidP="008E6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351AF">
        <w:rPr>
          <w:rFonts w:ascii="Times New Roman" w:hAnsi="Times New Roman"/>
          <w:sz w:val="24"/>
          <w:szCs w:val="24"/>
          <w:lang w:eastAsia="bg-BG"/>
        </w:rPr>
        <w:t>Общинският съвет на Община Лом, на основание чл.21, ал.1, т.8 от Закона за местното самоуправление и местната администрация и във връзка с чл. 19, ал.1 от Закона за водите и чл.6, ал.2 от Закона за общинската собственост:</w:t>
      </w:r>
    </w:p>
    <w:p w:rsidR="008F2E12" w:rsidRPr="003351AF" w:rsidRDefault="008F2E12" w:rsidP="008E6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351AF">
        <w:rPr>
          <w:rFonts w:ascii="Times New Roman" w:hAnsi="Times New Roman"/>
          <w:sz w:val="20"/>
          <w:szCs w:val="20"/>
          <w:lang w:val="ru-RU" w:eastAsia="bg-BG"/>
        </w:rPr>
        <w:tab/>
      </w:r>
      <w:r w:rsidRPr="003351AF">
        <w:rPr>
          <w:rFonts w:ascii="Times New Roman" w:hAnsi="Times New Roman"/>
          <w:sz w:val="24"/>
          <w:szCs w:val="24"/>
          <w:lang w:val="ru-RU" w:eastAsia="bg-BG"/>
        </w:rPr>
        <w:t xml:space="preserve"> Обявява имот – частна общинска собственост, представляващ поземлен  имот с идентификатор 30291.80.131, с площ 75349 кв.м, находящ се в местността „Блатото”, земи</w:t>
      </w:r>
      <w:r>
        <w:rPr>
          <w:rFonts w:ascii="Times New Roman" w:hAnsi="Times New Roman"/>
          <w:sz w:val="24"/>
          <w:szCs w:val="24"/>
          <w:lang w:val="ru-RU" w:eastAsia="bg-BG"/>
        </w:rPr>
        <w:t>л</w:t>
      </w:r>
      <w:r w:rsidRPr="003351AF">
        <w:rPr>
          <w:rFonts w:ascii="Times New Roman" w:hAnsi="Times New Roman"/>
          <w:sz w:val="24"/>
          <w:szCs w:val="24"/>
          <w:lang w:val="ru-RU" w:eastAsia="bg-BG"/>
        </w:rPr>
        <w:t xml:space="preserve">щето на с. Замфир, с </w:t>
      </w:r>
      <w:r w:rsidRPr="003351AF">
        <w:rPr>
          <w:rFonts w:ascii="Times New Roman" w:hAnsi="Times New Roman"/>
          <w:sz w:val="24"/>
          <w:szCs w:val="24"/>
          <w:lang w:eastAsia="bg-BG"/>
        </w:rPr>
        <w:t xml:space="preserve">трайно предназначение на територията – Територия, заета от води и водни обекти, начин на трайно ползване – язовир </w:t>
      </w:r>
      <w:r w:rsidRPr="003351AF">
        <w:rPr>
          <w:rFonts w:ascii="Times New Roman" w:hAnsi="Times New Roman"/>
          <w:b/>
          <w:sz w:val="24"/>
          <w:szCs w:val="24"/>
          <w:lang w:val="ru-RU" w:eastAsia="bg-BG"/>
        </w:rPr>
        <w:t xml:space="preserve"> – </w:t>
      </w:r>
      <w:r w:rsidRPr="003351AF">
        <w:rPr>
          <w:rFonts w:ascii="Times New Roman" w:hAnsi="Times New Roman"/>
          <w:sz w:val="24"/>
          <w:szCs w:val="24"/>
          <w:lang w:val="ru-RU" w:eastAsia="bg-BG"/>
        </w:rPr>
        <w:t>за публична общинска собственост.</w:t>
      </w:r>
    </w:p>
    <w:p w:rsidR="008F2E12" w:rsidRPr="003351AF" w:rsidRDefault="008F2E12" w:rsidP="008E6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Default="008F2E12" w:rsidP="008E6871">
      <w:pPr>
        <w:rPr>
          <w:rFonts w:ascii="Times New Roman" w:hAnsi="Times New Roman"/>
          <w:sz w:val="24"/>
          <w:szCs w:val="24"/>
        </w:rPr>
      </w:pPr>
      <w:r w:rsidRPr="003351AF">
        <w:rPr>
          <w:rFonts w:ascii="Times New Roman" w:hAnsi="Times New Roman"/>
          <w:sz w:val="24"/>
          <w:szCs w:val="24"/>
          <w:lang w:val="en-AU" w:eastAsia="bg-BG"/>
        </w:rPr>
        <w:t>Приложение : АОС № 1054/15.08.2005г. и скица № 15-562383-24.06.2019г.</w:t>
      </w:r>
      <w:r w:rsidRPr="003351AF">
        <w:rPr>
          <w:rFonts w:ascii="Times New Roman" w:hAnsi="Times New Roman"/>
          <w:sz w:val="24"/>
          <w:szCs w:val="24"/>
          <w:lang w:val="en-AU" w:eastAsia="bg-BG"/>
        </w:rPr>
        <w:tab/>
      </w: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8E6871">
      <w:pPr>
        <w:tabs>
          <w:tab w:val="left" w:pos="7325"/>
        </w:tabs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  <w:r>
        <w:rPr>
          <w:rFonts w:ascii="Times New Roman" w:hAnsi="Times New Roman"/>
          <w:sz w:val="24"/>
          <w:szCs w:val="24"/>
        </w:rPr>
        <w:tab/>
      </w:r>
    </w:p>
    <w:p w:rsidR="008F2E12" w:rsidRDefault="008F2E12" w:rsidP="008E687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8E687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643</w:t>
      </w:r>
    </w:p>
    <w:p w:rsidR="008F2E12" w:rsidRPr="00A659C3" w:rsidRDefault="008F2E12" w:rsidP="008E687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8E6871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CE67B5" w:rsidRDefault="008F2E12" w:rsidP="00277BDA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втора точка</w:t>
      </w:r>
    </w:p>
    <w:p w:rsidR="008F2E12" w:rsidRPr="00CE67B5" w:rsidRDefault="008F2E12" w:rsidP="00277BDA">
      <w:pPr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262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09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Увеличаване капацитета на социалната услуга в общността „Дневен център за стари хора“ – гр. Лом</w:t>
      </w:r>
    </w:p>
    <w:p w:rsidR="008F2E12" w:rsidRPr="00440213" w:rsidRDefault="008F2E12" w:rsidP="00277BDA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277BD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277BDA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277BDA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643</w:t>
      </w:r>
    </w:p>
    <w:p w:rsidR="008F2E12" w:rsidRPr="00934576" w:rsidRDefault="008F2E12" w:rsidP="00277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4576">
        <w:rPr>
          <w:rFonts w:ascii="Times New Roman" w:hAnsi="Times New Roman"/>
          <w:sz w:val="24"/>
          <w:szCs w:val="24"/>
        </w:rPr>
        <w:t>Общинският съвет на Община Лом на основание чл. 21, ал.2 във връзка с чл.21, ал.1, т. 23 от ЗМСМА и чл. 36в, ал.1, т.1 и ал.2 от Правилника за прилагане на Закона за социално подпомагане:</w:t>
      </w:r>
    </w:p>
    <w:p w:rsidR="008F2E12" w:rsidRPr="00934576" w:rsidRDefault="008F2E12" w:rsidP="00277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4576">
        <w:rPr>
          <w:rFonts w:ascii="Times New Roman" w:hAnsi="Times New Roman"/>
          <w:sz w:val="24"/>
          <w:szCs w:val="24"/>
        </w:rPr>
        <w:t>1. Считано от 01.01.2020 г. увеличава общия капацитет на социалната услуга в общността „Дневен център за стари хора“ – град Лом от 33 на 40 места, находяща се на ул.“Хаджи Димитър“ №28.</w:t>
      </w:r>
    </w:p>
    <w:p w:rsidR="008F2E12" w:rsidRPr="00934576" w:rsidRDefault="008F2E12" w:rsidP="00277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4576">
        <w:rPr>
          <w:rFonts w:ascii="Times New Roman" w:hAnsi="Times New Roman"/>
          <w:sz w:val="24"/>
          <w:szCs w:val="24"/>
        </w:rPr>
        <w:t>2. Възлага на Кмета на Общината да изпрати решението на Общинския съвет – Лом до Регионална Дирекция „Социално подпомагане”- гр. Монтана за изготвяне на предложение до Изпълнителния директор на Агенция за социално подпомагане - гр. София.</w:t>
      </w:r>
    </w:p>
    <w:p w:rsidR="008F2E12" w:rsidRDefault="008F2E12" w:rsidP="008E6871">
      <w:pPr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8E6871">
      <w:pPr>
        <w:tabs>
          <w:tab w:val="left" w:pos="7325"/>
        </w:tabs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  <w:r>
        <w:rPr>
          <w:rFonts w:ascii="Times New Roman" w:hAnsi="Times New Roman"/>
          <w:sz w:val="24"/>
          <w:szCs w:val="24"/>
        </w:rPr>
        <w:tab/>
      </w:r>
    </w:p>
    <w:p w:rsidR="008F2E12" w:rsidRDefault="008F2E12" w:rsidP="008E687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E22DE2">
      <w:pPr>
        <w:spacing w:after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9C3">
        <w:rPr>
          <w:rFonts w:ascii="Times New Roman" w:hAnsi="Times New Roman"/>
          <w:sz w:val="24"/>
          <w:szCs w:val="24"/>
        </w:rPr>
        <w:t xml:space="preserve"> НА ОбС-ЛОМ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8F2E12" w:rsidRPr="00A659C3" w:rsidRDefault="008F2E12" w:rsidP="00E22DE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644</w:t>
      </w:r>
    </w:p>
    <w:p w:rsidR="008F2E12" w:rsidRPr="00A659C3" w:rsidRDefault="008F2E12" w:rsidP="00B33A6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Pr="00CE67B5" w:rsidRDefault="008F2E12" w:rsidP="00E22DE2">
      <w:pPr>
        <w:rPr>
          <w:rFonts w:ascii="Times New Roman" w:hAnsi="Times New Roman"/>
          <w:b/>
          <w:sz w:val="24"/>
          <w:szCs w:val="24"/>
          <w:u w:val="single"/>
        </w:rPr>
      </w:pPr>
      <w:r w:rsidRPr="00A659C3">
        <w:rPr>
          <w:rFonts w:ascii="Times New Roman" w:hAnsi="Times New Roman"/>
          <w:sz w:val="24"/>
          <w:szCs w:val="24"/>
        </w:rPr>
        <w:t xml:space="preserve"> </w:t>
      </w:r>
      <w:r w:rsidRPr="00CE67B5">
        <w:rPr>
          <w:rFonts w:ascii="Times New Roman" w:hAnsi="Times New Roman"/>
          <w:b/>
          <w:sz w:val="24"/>
          <w:szCs w:val="24"/>
          <w:u w:val="single"/>
        </w:rPr>
        <w:t>По трета точка</w:t>
      </w:r>
    </w:p>
    <w:p w:rsidR="008F2E12" w:rsidRPr="00CE67B5" w:rsidRDefault="008F2E12" w:rsidP="00E22DE2">
      <w:pPr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263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10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Увеличаване капацитета на социалната услуга в общността „Център за обществена подкрепа“ - гр. Лом</w:t>
      </w:r>
    </w:p>
    <w:p w:rsidR="008F2E12" w:rsidRPr="00440213" w:rsidRDefault="008F2E12" w:rsidP="00E22DE2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E22D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E22DE2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E22DE2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644</w:t>
      </w:r>
    </w:p>
    <w:p w:rsidR="008F2E12" w:rsidRPr="00077BDE" w:rsidRDefault="008F2E12" w:rsidP="00E22DE2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lang w:eastAsia="bg-BG"/>
        </w:rPr>
        <w:tab/>
      </w:r>
      <w:r w:rsidRPr="00077BDE">
        <w:rPr>
          <w:rFonts w:ascii="Times New Roman" w:hAnsi="Times New Roman"/>
          <w:sz w:val="24"/>
          <w:szCs w:val="24"/>
          <w:lang w:eastAsia="bg-BG"/>
        </w:rPr>
        <w:t>Общинският съвет на Община Лом на основание чл. 21, ал.2 във връзка с чл.21, ал.1, т. 23 от ЗМСМА и чл. 36в, ал.1, т.1 и ал.2 от Правилника за прилагане на Закона за социално подпомагане:</w:t>
      </w:r>
    </w:p>
    <w:p w:rsidR="008F2E12" w:rsidRPr="00077BDE" w:rsidRDefault="008F2E12" w:rsidP="00E22DE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BDE">
        <w:rPr>
          <w:rFonts w:ascii="Times New Roman" w:hAnsi="Times New Roman"/>
          <w:sz w:val="24"/>
          <w:szCs w:val="24"/>
          <w:lang w:eastAsia="bg-BG"/>
        </w:rPr>
        <w:t>1. Считано от 01.01.2020 г. увеличава общия капацитет на социалната услуга в общността „Център за обществена подкрепа“ – град Лом от 60 на 70 места,</w:t>
      </w:r>
      <w:r w:rsidRPr="00077BDE">
        <w:rPr>
          <w:rFonts w:ascii="Times New Roman" w:hAnsi="Times New Roman"/>
          <w:snapToGrid w:val="0"/>
          <w:color w:val="000000"/>
          <w:sz w:val="24"/>
          <w:szCs w:val="24"/>
          <w:lang w:eastAsia="bg-BG"/>
        </w:rPr>
        <w:t xml:space="preserve"> находяща се на ул.“Димитър Ангелов“ №5, ет.2.</w:t>
      </w:r>
    </w:p>
    <w:p w:rsidR="008F2E12" w:rsidRDefault="008F2E12" w:rsidP="00E22DE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BDE">
        <w:rPr>
          <w:rFonts w:ascii="Times New Roman" w:hAnsi="Times New Roman"/>
          <w:sz w:val="24"/>
          <w:szCs w:val="24"/>
          <w:lang w:eastAsia="bg-BG"/>
        </w:rPr>
        <w:t>2. Възлага на Кмета на Общината да изпрати решението на Общинския съвет – Лом до Регионална Дирекция „Социално подпомагане”- гр. Монтана за изготвяне на предложение до Изпълнителния директор на Агенция за социално подпомагане - гр. София.</w:t>
      </w:r>
    </w:p>
    <w:p w:rsidR="008F2E12" w:rsidRPr="00077BDE" w:rsidRDefault="008F2E12" w:rsidP="00E22DE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Pr="00530D49" w:rsidRDefault="008F2E12" w:rsidP="008E7DFA">
      <w:pPr>
        <w:tabs>
          <w:tab w:val="left" w:pos="7325"/>
        </w:tabs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  <w:r>
        <w:rPr>
          <w:rFonts w:ascii="Times New Roman" w:hAnsi="Times New Roman"/>
          <w:sz w:val="24"/>
          <w:szCs w:val="24"/>
        </w:rPr>
        <w:tab/>
      </w: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8E7D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645</w:t>
      </w:r>
    </w:p>
    <w:p w:rsidR="008F2E12" w:rsidRPr="00A659C3" w:rsidRDefault="008F2E12" w:rsidP="00D93A57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D93A57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9C3">
        <w:rPr>
          <w:rFonts w:ascii="Times New Roman" w:hAnsi="Times New Roman"/>
          <w:sz w:val="24"/>
          <w:szCs w:val="24"/>
        </w:rPr>
        <w:t xml:space="preserve"> НА ОбС-ЛОМ</w:t>
      </w:r>
    </w:p>
    <w:p w:rsidR="008F2E12" w:rsidRPr="00CE67B5" w:rsidRDefault="008F2E12" w:rsidP="00203203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четвърта точка</w:t>
      </w:r>
    </w:p>
    <w:p w:rsidR="008F2E12" w:rsidRPr="00CE67B5" w:rsidRDefault="008F2E12" w:rsidP="0020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264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16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432">
        <w:rPr>
          <w:rFonts w:ascii="Times New Roman" w:hAnsi="Times New Roman"/>
          <w:sz w:val="24"/>
          <w:szCs w:val="24"/>
        </w:rPr>
        <w:t>Отчет за  изпълнението на бюджета и сметките за средства от Европейския съюз на община Лом за периода от 01.01.2018 г- 31.12.2018 г.</w:t>
      </w:r>
    </w:p>
    <w:p w:rsidR="008F2E12" w:rsidRPr="00440213" w:rsidRDefault="008F2E12" w:rsidP="00203203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20320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203203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203203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645</w:t>
      </w:r>
    </w:p>
    <w:p w:rsidR="008F2E12" w:rsidRPr="00486592" w:rsidRDefault="008F2E12" w:rsidP="0020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486592">
        <w:rPr>
          <w:rFonts w:ascii="Times New Roman" w:hAnsi="Times New Roman"/>
          <w:sz w:val="24"/>
          <w:szCs w:val="24"/>
        </w:rPr>
        <w:t>Общинския съвет на Община Лом на основание чл. 21, ал.1,т.6 от ЗМСМА и във връзка с чл. 140, ал.1, ал.2 и ал.5 от  Закона за публичните финанси, чл.45, ал.1 и ал.5 от 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  – приема представения  отчет за  изпълнение бюджета на  Община Лом за  2018 г. по приходната и разходната му част и на средствата от Европейския съюз и одитното становище на Сметна палата за заверка на годишния финансов</w:t>
      </w:r>
      <w:r>
        <w:rPr>
          <w:rFonts w:ascii="Times New Roman" w:hAnsi="Times New Roman"/>
          <w:sz w:val="24"/>
          <w:szCs w:val="24"/>
        </w:rPr>
        <w:t xml:space="preserve"> отчет за 2018г. на община Лом.</w:t>
      </w:r>
    </w:p>
    <w:p w:rsidR="008F2E12" w:rsidRDefault="008F2E12" w:rsidP="0020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486592">
        <w:rPr>
          <w:rFonts w:ascii="Times New Roman" w:hAnsi="Times New Roman"/>
          <w:sz w:val="24"/>
          <w:szCs w:val="24"/>
        </w:rPr>
        <w:t xml:space="preserve">Общинския съвет на Община Лом на основание чл. 21, ал.1, т.6 от ЗМСМА и във връзка с чл.9  от Закона за общинския дълг, приема годишен отчет за състоянието на общинския дълг  като неразделна част от отчета за изпълнението </w:t>
      </w:r>
      <w:r>
        <w:rPr>
          <w:rFonts w:ascii="Times New Roman" w:hAnsi="Times New Roman"/>
          <w:sz w:val="24"/>
          <w:szCs w:val="24"/>
        </w:rPr>
        <w:t>на общинския бюджет за 2018 г.</w:t>
      </w:r>
    </w:p>
    <w:p w:rsidR="008F2E12" w:rsidRDefault="008F2E12" w:rsidP="0020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6592">
        <w:rPr>
          <w:rFonts w:ascii="Times New Roman" w:hAnsi="Times New Roman"/>
          <w:sz w:val="24"/>
          <w:szCs w:val="24"/>
        </w:rPr>
        <w:t>Неразделна част към докладната записка е приложения отчет за касово   изпълнение на бюджета на община Лом за 2018 г. , отчет за изпълнението на сметките за средствата от Европейския съюз и протокол от проведено  публично обсъждане.</w:t>
      </w:r>
    </w:p>
    <w:p w:rsidR="008F2E12" w:rsidRDefault="008F2E12" w:rsidP="00D93A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2E12" w:rsidRDefault="008F2E12" w:rsidP="00D93A57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8E6871">
      <w:pPr>
        <w:tabs>
          <w:tab w:val="left" w:pos="7325"/>
        </w:tabs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  <w:r>
        <w:rPr>
          <w:rFonts w:ascii="Times New Roman" w:hAnsi="Times New Roman"/>
          <w:sz w:val="24"/>
          <w:szCs w:val="24"/>
        </w:rPr>
        <w:tab/>
      </w:r>
    </w:p>
    <w:p w:rsidR="008F2E12" w:rsidRDefault="008F2E12" w:rsidP="00B644F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B644F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646</w:t>
      </w:r>
    </w:p>
    <w:p w:rsidR="008F2E12" w:rsidRPr="00A659C3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Pr="00223D05" w:rsidRDefault="008F2E12" w:rsidP="00223D05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CE67B5" w:rsidRDefault="008F2E12" w:rsidP="00223D05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пета точка</w:t>
      </w:r>
    </w:p>
    <w:p w:rsidR="008F2E12" w:rsidRPr="00CE67B5" w:rsidRDefault="008F2E12" w:rsidP="00223D05">
      <w:pPr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265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16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DDD">
        <w:rPr>
          <w:rFonts w:ascii="Times New Roman" w:hAnsi="Times New Roman"/>
          <w:sz w:val="24"/>
          <w:szCs w:val="24"/>
          <w:lang w:eastAsia="bg-BG"/>
        </w:rPr>
        <w:t>Трансформиране  на краткосрочен дълг в дългосрочен дълг, поет  от Община Лом с Решение № 537 от Протокол №67/30.11.2018г. на Общински съвет Лом , за реализиране на проект: "Модернизирана образователна инфраструктура в град Лом", съгласно   Договор за БФП № BG16RFOP001-1.034-0001-C01, финансиран по процедура BG16RFOP001-1.034 „Изпълнение на интегрирани планове за градско възстановяване и развитие 2014-2020-Лом“</w:t>
      </w:r>
    </w:p>
    <w:p w:rsidR="008F2E12" w:rsidRPr="00440213" w:rsidRDefault="008F2E12" w:rsidP="00223D0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223D05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8F2E12" w:rsidRDefault="008F2E12" w:rsidP="00223D05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223D05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646</w:t>
      </w:r>
    </w:p>
    <w:p w:rsidR="008F2E12" w:rsidRDefault="008F2E12" w:rsidP="00223D05">
      <w:pPr>
        <w:shd w:val="clear" w:color="auto" w:fill="FFFFFF"/>
        <w:spacing w:before="27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3"/>
        </w:rPr>
        <w:t xml:space="preserve">     </w:t>
      </w:r>
      <w:r>
        <w:rPr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Общински съвет Лом  на основание чл.21, ал.1, т.10 и т.23 , и ал.2 от ЗМСМА, чл.4, т.1; чл.13; чл.15а от ЗОД и  във връзка с реализация на </w:t>
      </w:r>
      <w:r>
        <w:rPr>
          <w:rFonts w:ascii="Times New Roman" w:hAnsi="Times New Roman"/>
          <w:color w:val="000000"/>
        </w:rPr>
        <w:t>проект "Модернизирана образователна инфраструктура в град Лом"</w:t>
      </w:r>
      <w:r>
        <w:rPr>
          <w:rFonts w:ascii="Times New Roman" w:hAnsi="Times New Roman"/>
        </w:rPr>
        <w:t xml:space="preserve">, съгласно договор </w:t>
      </w:r>
      <w:r>
        <w:rPr>
          <w:rFonts w:ascii="Times New Roman" w:hAnsi="Times New Roman"/>
          <w:color w:val="000000"/>
        </w:rPr>
        <w:t xml:space="preserve">№ BG16RFOP001-1.034-0001-C01/05.10.2017г. </w:t>
      </w:r>
      <w:r>
        <w:rPr>
          <w:rFonts w:ascii="Times New Roman" w:hAnsi="Times New Roman"/>
        </w:rPr>
        <w:t xml:space="preserve">за безвъзмездна финансова помощ по </w:t>
      </w:r>
      <w:r>
        <w:rPr>
          <w:rFonts w:ascii="Times New Roman" w:hAnsi="Times New Roman"/>
          <w:color w:val="000000"/>
        </w:rPr>
        <w:t xml:space="preserve">Оперативна програма „Региони в растеж“ 2014-2020 г.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Cs/>
        </w:rPr>
        <w:t>дава съгласие :</w:t>
      </w:r>
    </w:p>
    <w:p w:rsidR="008F2E12" w:rsidRDefault="008F2E12" w:rsidP="00223D0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Община Лом да сключи анекс към договор за кредит 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№1038/12.12.2019г.</w:t>
      </w:r>
      <w:r>
        <w:rPr>
          <w:rFonts w:ascii="Times New Roman" w:hAnsi="Times New Roman"/>
        </w:rPr>
        <w:t xml:space="preserve"> с </w:t>
      </w:r>
      <w:r>
        <w:rPr>
          <w:rFonts w:ascii="Times New Roman" w:hAnsi="Times New Roman"/>
          <w:color w:val="000000"/>
        </w:rPr>
        <w:t xml:space="preserve">„Фонд за органите на местното самоуправление в България - ФЛАГ” ЕАД, по силата на който поетия </w:t>
      </w:r>
      <w:r>
        <w:rPr>
          <w:rFonts w:ascii="Times New Roman" w:hAnsi="Times New Roman"/>
          <w:color w:val="000000"/>
          <w:spacing w:val="-11"/>
        </w:rPr>
        <w:t>краткосрочен</w:t>
      </w:r>
      <w:r>
        <w:rPr>
          <w:rFonts w:ascii="Times New Roman" w:hAnsi="Times New Roman"/>
          <w:bCs/>
          <w:color w:val="000000"/>
          <w:spacing w:val="-11"/>
        </w:rPr>
        <w:t xml:space="preserve"> дълг да бъде преструктуриран в</w:t>
      </w:r>
      <w:r>
        <w:rPr>
          <w:rFonts w:ascii="Times New Roman" w:hAnsi="Times New Roman"/>
          <w:b/>
          <w:color w:val="000000"/>
        </w:rPr>
        <w:t xml:space="preserve"> дългосрочен</w:t>
      </w:r>
      <w:r>
        <w:rPr>
          <w:rFonts w:ascii="Times New Roman" w:hAnsi="Times New Roman"/>
        </w:rPr>
        <w:t xml:space="preserve"> общински дълг с цел реализацията на проект: "Модернизирана образователна инфраструктура в град Лом" , съгласно договор </w:t>
      </w:r>
      <w:r>
        <w:rPr>
          <w:rFonts w:ascii="Times New Roman" w:hAnsi="Times New Roman"/>
          <w:color w:val="000000"/>
        </w:rPr>
        <w:t xml:space="preserve">№ BG16RFOP001-1.034-0001-C01/05.10.2017г. </w:t>
      </w:r>
      <w:r>
        <w:rPr>
          <w:rFonts w:ascii="Times New Roman" w:hAnsi="Times New Roman"/>
        </w:rPr>
        <w:t xml:space="preserve">за безвъзмездна финансова помощ по </w:t>
      </w:r>
      <w:r>
        <w:rPr>
          <w:rFonts w:ascii="Times New Roman" w:hAnsi="Times New Roman"/>
          <w:color w:val="000000"/>
        </w:rPr>
        <w:t xml:space="preserve">Оперативна програма „Региони в растеж“ 2014-2020 г. </w:t>
      </w:r>
      <w:r>
        <w:rPr>
          <w:rFonts w:ascii="Times New Roman" w:hAnsi="Times New Roman"/>
        </w:rPr>
        <w:t xml:space="preserve"> </w:t>
      </w:r>
    </w:p>
    <w:p w:rsidR="008F2E12" w:rsidRDefault="008F2E12" w:rsidP="00223D0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Style w:val="alcapt1"/>
          <w:rFonts w:ascii="Times New Roman" w:hAnsi="Times New Roman"/>
          <w:b/>
          <w:i w:val="0"/>
          <w:iCs/>
          <w:color w:val="000000"/>
        </w:rPr>
        <w:t>Условия за погасяване</w:t>
      </w:r>
      <w:r>
        <w:rPr>
          <w:rStyle w:val="alcapt1"/>
          <w:rFonts w:ascii="Times New Roman" w:hAnsi="Times New Roman"/>
          <w:i w:val="0"/>
          <w:iCs/>
          <w:color w:val="000000"/>
        </w:rPr>
        <w:t>:</w:t>
      </w:r>
      <w:r>
        <w:rPr>
          <w:rStyle w:val="alcapt1"/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до 25.10.2020г., </w:t>
      </w:r>
      <w:r>
        <w:rPr>
          <w:rFonts w:ascii="Times New Roman" w:hAnsi="Times New Roman"/>
        </w:rPr>
        <w:t xml:space="preserve"> с възможност за предсрочно погасяване изцяло или на части, без такса за предсрочно погасяване.</w:t>
      </w:r>
    </w:p>
    <w:p w:rsidR="008F2E12" w:rsidRDefault="008F2E12" w:rsidP="00223D05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223D05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223D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647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CE67B5" w:rsidRDefault="008F2E12" w:rsidP="007171F4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шеста точка</w:t>
      </w:r>
    </w:p>
    <w:p w:rsidR="008F2E12" w:rsidRPr="00CE67B5" w:rsidRDefault="008F2E12" w:rsidP="007171F4">
      <w:pPr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266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17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Подписване на Запис на заповед във връзка с авансово искане по сключен административен договор №BG05M9OP001-2.040-0034 „Патронажна грижа в община Лом“</w:t>
      </w:r>
    </w:p>
    <w:p w:rsidR="008F2E12" w:rsidRPr="00440213" w:rsidRDefault="008F2E12" w:rsidP="007171F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7171F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7171F4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7171F4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647</w:t>
      </w:r>
    </w:p>
    <w:p w:rsidR="008F2E12" w:rsidRDefault="008F2E12" w:rsidP="007171F4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C4112B">
        <w:rPr>
          <w:rFonts w:ascii="Times New Roman" w:hAnsi="Times New Roman"/>
          <w:sz w:val="24"/>
          <w:szCs w:val="24"/>
          <w:lang w:eastAsia="bg-BG"/>
        </w:rPr>
        <w:t>Общинският съвет на Община Лом на основание чл.21, ал.2, във връзка с чл.21, ал.1,  т.6, т.10 и т.24 и  чл.27, ал.4 и ал. 5  от Закона за местно самоуправление и местна администрация</w:t>
      </w:r>
      <w:r w:rsidRPr="00C4112B">
        <w:rPr>
          <w:rFonts w:ascii="Times New Roman" w:hAnsi="Times New Roman"/>
          <w:spacing w:val="3"/>
          <w:sz w:val="24"/>
          <w:szCs w:val="24"/>
          <w:lang w:eastAsia="bg-BG"/>
        </w:rPr>
        <w:t>:</w:t>
      </w:r>
    </w:p>
    <w:p w:rsidR="008F2E12" w:rsidRPr="00C4112B" w:rsidRDefault="008F2E12" w:rsidP="007171F4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</w:p>
    <w:p w:rsidR="008F2E12" w:rsidRPr="00C4112B" w:rsidRDefault="008F2E12" w:rsidP="007171F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112B">
        <w:rPr>
          <w:rFonts w:ascii="Times New Roman" w:hAnsi="Times New Roman"/>
          <w:sz w:val="24"/>
          <w:szCs w:val="24"/>
          <w:lang w:val="ru-RU" w:eastAsia="bg-BG"/>
        </w:rPr>
        <w:t xml:space="preserve">Упълномощава Кмета на Община Лом да подпише Запис на Заповед, без протест и без разноски, платима на предявяване в полза на МТСП в размер на </w:t>
      </w:r>
      <w:r w:rsidRPr="00C4112B">
        <w:rPr>
          <w:rFonts w:ascii="Times New Roman" w:hAnsi="Times New Roman"/>
          <w:sz w:val="24"/>
          <w:szCs w:val="24"/>
          <w:lang w:eastAsia="bg-BG"/>
        </w:rPr>
        <w:t>48 277, 40лв (</w:t>
      </w:r>
      <w:r w:rsidRPr="00C4112B">
        <w:rPr>
          <w:rFonts w:ascii="Times New Roman" w:hAnsi="Times New Roman"/>
          <w:i/>
          <w:sz w:val="24"/>
          <w:szCs w:val="24"/>
          <w:lang w:eastAsia="bg-BG"/>
        </w:rPr>
        <w:t>четиридесет и осем хиляди двеста седемдесет и седем лева и четиридесет стотинки</w:t>
      </w:r>
      <w:r w:rsidRPr="00C4112B">
        <w:rPr>
          <w:rFonts w:ascii="Times New Roman" w:hAnsi="Times New Roman"/>
          <w:sz w:val="24"/>
          <w:szCs w:val="24"/>
          <w:lang w:eastAsia="bg-BG"/>
        </w:rPr>
        <w:t>)</w:t>
      </w:r>
      <w:r w:rsidRPr="00C4112B">
        <w:rPr>
          <w:rFonts w:ascii="Times New Roman" w:hAnsi="Times New Roman"/>
          <w:sz w:val="24"/>
          <w:szCs w:val="24"/>
          <w:lang w:val="ru-RU" w:eastAsia="bg-BG"/>
        </w:rPr>
        <w:t xml:space="preserve"> за обезпечаване на 100% от стойността на полученото авансово плащане по административен договор  </w:t>
      </w:r>
      <w:r w:rsidRPr="00C4112B">
        <w:rPr>
          <w:rFonts w:ascii="Arial" w:hAnsi="Arial" w:cs="Arial"/>
          <w:sz w:val="20"/>
          <w:szCs w:val="20"/>
          <w:lang w:eastAsia="bg-BG"/>
        </w:rPr>
        <w:t>№</w:t>
      </w:r>
      <w:r w:rsidRPr="00C4112B">
        <w:rPr>
          <w:rFonts w:ascii="Times New Roman" w:hAnsi="Times New Roman"/>
          <w:sz w:val="24"/>
          <w:szCs w:val="24"/>
          <w:lang w:eastAsia="bg-BG"/>
        </w:rPr>
        <w:t xml:space="preserve"> BG05M9OP001-2.040-0034  „Патронажна грижа в община Лом“ за предоставяне на безвъзмездна финансова помощ по Оперативна програма „Развитие на човешките ресурси“ 2014-2020, процедура за директно предоставяне  на безвъзмездна финансова помощ</w:t>
      </w:r>
      <w:r w:rsidRPr="00C4112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C4112B">
        <w:rPr>
          <w:rFonts w:ascii="Times New Roman" w:hAnsi="Times New Roman"/>
          <w:sz w:val="24"/>
          <w:szCs w:val="24"/>
          <w:lang w:eastAsia="bg-BG"/>
        </w:rPr>
        <w:t xml:space="preserve"> BG05M9OP001-2.040 “Патронажна грижа за възрастни хора и лица с увреждания – Компонент 2”, сключен между Община Лом и МТСП.</w:t>
      </w:r>
    </w:p>
    <w:p w:rsidR="008F2E12" w:rsidRPr="00C4112B" w:rsidRDefault="008F2E12" w:rsidP="007171F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C4112B">
        <w:rPr>
          <w:rFonts w:ascii="Times New Roman" w:hAnsi="Times New Roman"/>
          <w:sz w:val="24"/>
          <w:szCs w:val="24"/>
          <w:lang w:val="ru-RU" w:eastAsia="bg-BG"/>
        </w:rPr>
        <w:t xml:space="preserve">Общински съвет – Лом одобрява Запис на Заповед, издадена от Кмета на Община Лом в полза на МТСП в размер на 100% от стойността на полученото авансова плащане по административен договор  </w:t>
      </w:r>
      <w:r w:rsidRPr="00C4112B">
        <w:rPr>
          <w:rFonts w:ascii="Arial" w:hAnsi="Arial" w:cs="Arial"/>
          <w:sz w:val="20"/>
          <w:szCs w:val="20"/>
          <w:lang w:eastAsia="bg-BG"/>
        </w:rPr>
        <w:t>№</w:t>
      </w:r>
      <w:r w:rsidRPr="00C4112B">
        <w:rPr>
          <w:rFonts w:ascii="Times New Roman" w:hAnsi="Times New Roman"/>
          <w:sz w:val="24"/>
          <w:szCs w:val="24"/>
          <w:lang w:eastAsia="bg-BG"/>
        </w:rPr>
        <w:t xml:space="preserve"> BG05M9OP001-2.040-0034 за предоставяне на безвъзмездна финансова помощ  по Оперативна програма „Развитие на човешките ресурси“ 2014-2020, процедура за директно предоставяне  на безвъзмездна финансова помощ</w:t>
      </w:r>
      <w:r w:rsidRPr="00C4112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C4112B">
        <w:rPr>
          <w:rFonts w:ascii="Times New Roman" w:hAnsi="Times New Roman"/>
          <w:sz w:val="24"/>
          <w:szCs w:val="24"/>
          <w:lang w:eastAsia="bg-BG"/>
        </w:rPr>
        <w:t xml:space="preserve"> BG05M9OP001-2.040 “Патронажна грижа за възрастни хора и лица с увреждания – Компонент 2”.</w:t>
      </w:r>
    </w:p>
    <w:p w:rsidR="008F2E12" w:rsidRPr="00C4112B" w:rsidRDefault="008F2E12" w:rsidP="007171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648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CE67B5" w:rsidRDefault="008F2E12" w:rsidP="00FF4E48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седма точка</w:t>
      </w:r>
    </w:p>
    <w:p w:rsidR="008F2E12" w:rsidRPr="00CE67B5" w:rsidRDefault="008F2E12" w:rsidP="00FF4E48">
      <w:pPr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267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17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Промяна цената на услугата „Погребение на социално слаби български граждани и ветерани от войните“</w:t>
      </w:r>
    </w:p>
    <w:p w:rsidR="008F2E12" w:rsidRPr="00440213" w:rsidRDefault="008F2E12" w:rsidP="00FF4E48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FF4E4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FF4E4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FF4E4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648</w:t>
      </w:r>
    </w:p>
    <w:p w:rsidR="008F2E12" w:rsidRDefault="008F2E12" w:rsidP="00FF4E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Общинският съвет на Община Лом, на основание чл. 21, ал. 2, във връзка с чл. 21, ал. 1, т. 6 от Закона за местното самоуправление и местната администрация приема социален пакет на услугата „Погребение на социално слаби български граждани и ветерани от войните“, както следва:</w:t>
      </w:r>
    </w:p>
    <w:p w:rsidR="008F2E12" w:rsidRDefault="008F2E12" w:rsidP="00FF4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Ковчег – обикновен с надгробен знак – 80,00 лв.</w:t>
      </w:r>
    </w:p>
    <w:p w:rsidR="008F2E12" w:rsidRDefault="008F2E12" w:rsidP="00FF4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на ковчег и превоз на покойник – 40,00 лв.</w:t>
      </w:r>
    </w:p>
    <w:p w:rsidR="008F2E12" w:rsidRDefault="008F2E12" w:rsidP="00FF4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Изкопаване и заравяне на гробно място – 110,00 лв.</w:t>
      </w:r>
    </w:p>
    <w:p w:rsidR="008F2E12" w:rsidRDefault="008F2E12" w:rsidP="00FF4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Обикновен пълен покров комплект – 30,00 лв.</w:t>
      </w:r>
    </w:p>
    <w:p w:rsidR="008F2E12" w:rsidRDefault="008F2E12" w:rsidP="00FF4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Некролози – 10 броя – безплатни</w:t>
      </w:r>
    </w:p>
    <w:p w:rsidR="008F2E12" w:rsidRDefault="008F2E12" w:rsidP="00FF4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Надпис на надгробен знак – безплатно</w:t>
      </w:r>
    </w:p>
    <w:p w:rsidR="008F2E12" w:rsidRDefault="008F2E12" w:rsidP="00FF4E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 СУМА НА ПАКЕТА: 260,00 лв.</w:t>
      </w:r>
    </w:p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649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CE67B5" w:rsidRDefault="008F2E12" w:rsidP="00303E25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осма точка</w:t>
      </w:r>
    </w:p>
    <w:p w:rsidR="008F2E12" w:rsidRPr="00CE67B5" w:rsidRDefault="008F2E12" w:rsidP="00303E25">
      <w:pPr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268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18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Обявяване на имот – публична общинска собственост за имот частна общинска собственост съгласно чл. 6, ал. 1 от Закона за общинската собственост.</w:t>
      </w:r>
    </w:p>
    <w:p w:rsidR="008F2E12" w:rsidRPr="00440213" w:rsidRDefault="008F2E12" w:rsidP="00303E2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303E25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303E25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303E25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649</w:t>
      </w:r>
    </w:p>
    <w:p w:rsidR="008F2E12" w:rsidRPr="003E1FF7" w:rsidRDefault="008F2E12" w:rsidP="00303E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E1FF7">
        <w:rPr>
          <w:rFonts w:ascii="Times New Roman" w:hAnsi="Times New Roman"/>
          <w:sz w:val="24"/>
          <w:szCs w:val="24"/>
          <w:lang w:eastAsia="bg-BG"/>
        </w:rPr>
        <w:t>Общинският съвет на Община Лом, на основание чл.21, ал.1, т.8 от Закона за местното самоуправление и местната администрация и във връзка с чл.6, ал.1 от Закона за общинската собственост:</w:t>
      </w:r>
    </w:p>
    <w:p w:rsidR="008F2E12" w:rsidRPr="003E1FF7" w:rsidRDefault="008F2E12" w:rsidP="00303E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E1FF7">
        <w:rPr>
          <w:rFonts w:ascii="Times New Roman" w:hAnsi="Times New Roman"/>
          <w:sz w:val="20"/>
          <w:szCs w:val="20"/>
          <w:lang w:val="ru-RU" w:eastAsia="bg-BG"/>
        </w:rPr>
        <w:tab/>
      </w:r>
      <w:r w:rsidRPr="003E1FF7">
        <w:rPr>
          <w:rFonts w:ascii="Times New Roman" w:hAnsi="Times New Roman"/>
          <w:sz w:val="24"/>
          <w:szCs w:val="24"/>
          <w:lang w:val="ru-RU" w:eastAsia="bg-BG"/>
        </w:rPr>
        <w:t xml:space="preserve"> Обявява имот – публична общинска собственост, представляващ поземлен  имот с идентификатор 67310.50.9, с площ 14193 кв.м, находящ се в местността „Гена”, землището на с. Сливата, с </w:t>
      </w:r>
      <w:r w:rsidRPr="003E1FF7">
        <w:rPr>
          <w:rFonts w:ascii="Times New Roman" w:hAnsi="Times New Roman"/>
          <w:sz w:val="24"/>
          <w:szCs w:val="24"/>
          <w:lang w:eastAsia="bg-BG"/>
        </w:rPr>
        <w:t xml:space="preserve">трайно предназначение на територията – земеделска, начин на трайно ползване –  друга стопанска територия </w:t>
      </w:r>
      <w:r w:rsidRPr="003E1FF7">
        <w:rPr>
          <w:rFonts w:ascii="Times New Roman" w:hAnsi="Times New Roman"/>
          <w:b/>
          <w:sz w:val="24"/>
          <w:szCs w:val="24"/>
          <w:lang w:val="ru-RU" w:eastAsia="bg-BG"/>
        </w:rPr>
        <w:t xml:space="preserve"> – </w:t>
      </w:r>
      <w:r w:rsidRPr="003E1FF7">
        <w:rPr>
          <w:rFonts w:ascii="Times New Roman" w:hAnsi="Times New Roman"/>
          <w:sz w:val="24"/>
          <w:szCs w:val="24"/>
          <w:lang w:val="ru-RU" w:eastAsia="bg-BG"/>
        </w:rPr>
        <w:t>за частна общинска собственост.</w:t>
      </w:r>
    </w:p>
    <w:p w:rsidR="008F2E12" w:rsidRPr="003E1FF7" w:rsidRDefault="008F2E12" w:rsidP="00303E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Default="008F2E12" w:rsidP="00303E25">
      <w:pPr>
        <w:rPr>
          <w:rFonts w:ascii="Times New Roman" w:hAnsi="Times New Roman"/>
          <w:sz w:val="24"/>
          <w:szCs w:val="24"/>
        </w:rPr>
      </w:pPr>
      <w:r w:rsidRPr="003E1FF7">
        <w:rPr>
          <w:rFonts w:ascii="Times New Roman" w:hAnsi="Times New Roman"/>
          <w:sz w:val="24"/>
          <w:szCs w:val="24"/>
          <w:lang w:val="en-AU" w:eastAsia="bg-BG"/>
        </w:rPr>
        <w:t>Приложение : АОС № 1863/06.12.2010г. и Удостоверение № АР-3383/16.07.2019г.</w:t>
      </w:r>
      <w:r w:rsidRPr="003E1FF7">
        <w:rPr>
          <w:rFonts w:ascii="Times New Roman" w:hAnsi="Times New Roman"/>
          <w:sz w:val="24"/>
          <w:szCs w:val="24"/>
          <w:lang w:val="en-AU" w:eastAsia="bg-BG"/>
        </w:rPr>
        <w:tab/>
      </w:r>
    </w:p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650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Default="008F2E12" w:rsidP="00763E9B">
      <w:pPr>
        <w:rPr>
          <w:rFonts w:ascii="Times New Roman" w:hAnsi="Times New Roman"/>
          <w:b/>
          <w:sz w:val="24"/>
          <w:szCs w:val="24"/>
          <w:u w:val="single"/>
        </w:rPr>
      </w:pPr>
      <w:r w:rsidRPr="00CE67B5">
        <w:rPr>
          <w:rFonts w:ascii="Times New Roman" w:hAnsi="Times New Roman"/>
          <w:b/>
          <w:sz w:val="24"/>
          <w:szCs w:val="24"/>
          <w:u w:val="single"/>
        </w:rPr>
        <w:t>По девета точка</w:t>
      </w:r>
    </w:p>
    <w:p w:rsidR="008F2E12" w:rsidRPr="00CE67B5" w:rsidRDefault="008F2E12" w:rsidP="00763E9B">
      <w:pPr>
        <w:rPr>
          <w:rFonts w:ascii="Times New Roman" w:hAnsi="Times New Roman"/>
          <w:b/>
          <w:sz w:val="24"/>
          <w:szCs w:val="24"/>
          <w:u w:val="single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269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18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Предложение за допълване на приетата Програма за управление и разпореждане с имотите – общинска собственост на Община Лом за 2019 г.</w:t>
      </w:r>
    </w:p>
    <w:p w:rsidR="008F2E12" w:rsidRPr="00440213" w:rsidRDefault="008F2E12" w:rsidP="00763E9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763E9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763E9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763E9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650</w:t>
      </w:r>
    </w:p>
    <w:p w:rsidR="008F2E12" w:rsidRPr="001740B0" w:rsidRDefault="008F2E12" w:rsidP="00763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1740B0">
        <w:rPr>
          <w:rFonts w:ascii="Times New Roman" w:hAnsi="Times New Roman"/>
          <w:sz w:val="24"/>
          <w:szCs w:val="24"/>
          <w:lang w:eastAsia="bg-BG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2019г., като записва:</w:t>
      </w:r>
    </w:p>
    <w:p w:rsidR="008F2E12" w:rsidRPr="001740B0" w:rsidRDefault="008F2E12" w:rsidP="00763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1740B0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1740B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1740B0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1740B0">
        <w:rPr>
          <w:rFonts w:ascii="Times New Roman" w:hAnsi="Times New Roman"/>
          <w:sz w:val="24"/>
          <w:szCs w:val="24"/>
          <w:lang w:eastAsia="bg-BG"/>
        </w:rPr>
        <w:t xml:space="preserve">В раздел: </w:t>
      </w:r>
      <w:r w:rsidRPr="001740B0">
        <w:rPr>
          <w:rFonts w:ascii="Times New Roman" w:hAnsi="Times New Roman"/>
          <w:b/>
          <w:sz w:val="24"/>
          <w:szCs w:val="24"/>
          <w:lang w:eastAsia="bg-BG"/>
        </w:rPr>
        <w:t>Описание на имотите, които общината има намерение да продаде по</w:t>
      </w:r>
      <w:r w:rsidRPr="001740B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740B0">
        <w:rPr>
          <w:rFonts w:ascii="Times New Roman" w:hAnsi="Times New Roman"/>
          <w:b/>
          <w:sz w:val="24"/>
          <w:szCs w:val="24"/>
          <w:lang w:eastAsia="bg-BG"/>
        </w:rPr>
        <w:t xml:space="preserve">реда на чл. 35 от ЗОС, </w:t>
      </w:r>
      <w:r w:rsidRPr="001740B0">
        <w:rPr>
          <w:rFonts w:ascii="Times New Roman" w:hAnsi="Times New Roman"/>
          <w:sz w:val="24"/>
          <w:szCs w:val="24"/>
          <w:lang w:eastAsia="bg-BG"/>
        </w:rPr>
        <w:t>под №  18 следния имот:</w:t>
      </w:r>
    </w:p>
    <w:p w:rsidR="008F2E12" w:rsidRPr="001740B0" w:rsidRDefault="008F2E12" w:rsidP="00763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013"/>
      </w:tblGrid>
      <w:tr w:rsidR="008F2E12" w:rsidRPr="005918AB" w:rsidTr="005918AB">
        <w:tc>
          <w:tcPr>
            <w:tcW w:w="959" w:type="dxa"/>
          </w:tcPr>
          <w:p w:rsidR="008F2E12" w:rsidRPr="005918AB" w:rsidRDefault="008F2E12" w:rsidP="0059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18AB"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13" w:type="dxa"/>
          </w:tcPr>
          <w:p w:rsidR="008F2E12" w:rsidRPr="005918AB" w:rsidRDefault="008F2E12" w:rsidP="0059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18A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Поземлен имот с идентификатор 67310.50.9 по кадастралната карта на с. Сливата, с площ 14193 кв.м, находящ се в местността „Гена”, начин на трайно ползване – друга стопанска територия</w:t>
            </w:r>
          </w:p>
        </w:tc>
      </w:tr>
    </w:tbl>
    <w:p w:rsidR="008F2E12" w:rsidRPr="001740B0" w:rsidRDefault="008F2E12" w:rsidP="00763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740B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8F2E12" w:rsidRPr="001740B0" w:rsidRDefault="008F2E12" w:rsidP="00763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F2E12" w:rsidRPr="001740B0" w:rsidRDefault="008F2E12" w:rsidP="00763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740B0">
        <w:rPr>
          <w:rFonts w:ascii="Times New Roman" w:hAnsi="Times New Roman"/>
          <w:sz w:val="20"/>
          <w:szCs w:val="20"/>
          <w:lang w:eastAsia="bg-BG"/>
        </w:rPr>
        <w:tab/>
      </w:r>
      <w:r w:rsidRPr="001740B0">
        <w:rPr>
          <w:rFonts w:ascii="Times New Roman" w:hAnsi="Times New Roman"/>
          <w:sz w:val="24"/>
          <w:szCs w:val="24"/>
          <w:lang w:eastAsia="bg-BG"/>
        </w:rPr>
        <w:t>Приложение : Програма за управление и разпореждане с имоти – общинска собственост на Община Лом за 2019г., с предложението за допълване.</w:t>
      </w:r>
    </w:p>
    <w:p w:rsidR="008F2E12" w:rsidRDefault="008F2E12" w:rsidP="00763E9B">
      <w:pPr>
        <w:rPr>
          <w:rFonts w:ascii="Times New Roman" w:hAnsi="Times New Roman"/>
          <w:sz w:val="24"/>
          <w:szCs w:val="24"/>
        </w:rPr>
      </w:pPr>
    </w:p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651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124450" w:rsidRDefault="008F2E12" w:rsidP="00DF61CC">
      <w:pPr>
        <w:rPr>
          <w:rFonts w:ascii="Times New Roman" w:hAnsi="Times New Roman"/>
          <w:b/>
          <w:sz w:val="24"/>
          <w:szCs w:val="24"/>
          <w:u w:val="single"/>
        </w:rPr>
      </w:pPr>
      <w:r w:rsidRPr="00124450">
        <w:rPr>
          <w:rFonts w:ascii="Times New Roman" w:hAnsi="Times New Roman"/>
          <w:b/>
          <w:sz w:val="24"/>
          <w:szCs w:val="24"/>
          <w:u w:val="single"/>
        </w:rPr>
        <w:t>По десета точка</w:t>
      </w:r>
    </w:p>
    <w:p w:rsidR="008F2E12" w:rsidRPr="00124450" w:rsidRDefault="008F2E12" w:rsidP="00DF61CC">
      <w:pPr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270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24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Прекатегоризиране на общински жилищен фонд</w:t>
      </w:r>
    </w:p>
    <w:p w:rsidR="008F2E12" w:rsidRPr="00440213" w:rsidRDefault="008F2E12" w:rsidP="00DF61C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DF61C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DF61CC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DF61CC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651</w:t>
      </w:r>
    </w:p>
    <w:p w:rsidR="008F2E12" w:rsidRDefault="008F2E12" w:rsidP="00DF61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Общински съвет на Община Лом, на основание чл. 21, ал. 1, т. 8 от Закона за местното самоуправление и местната администрация, във връзка с чл. 42, ал. 1 и ал. 2 от ЗОС и чл. 3, ал. 3 от Наредбата за условията и реда за установяване на жилищни нужди на гражданите, настаняване и продажба на общински жилища, променя предназначението и изважда от общински жилищен фонд, общинско жилище с административен адрес град Лом, ул- „Дядо Цеко войвода“ № 34, вх. А, ет. 1, ап. 2</w:t>
      </w:r>
    </w:p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652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124450" w:rsidRDefault="008F2E12" w:rsidP="0029182C">
      <w:pPr>
        <w:rPr>
          <w:rFonts w:ascii="Times New Roman" w:hAnsi="Times New Roman"/>
          <w:b/>
          <w:sz w:val="24"/>
          <w:szCs w:val="24"/>
          <w:u w:val="single"/>
        </w:rPr>
      </w:pPr>
      <w:r w:rsidRPr="00124450">
        <w:rPr>
          <w:rFonts w:ascii="Times New Roman" w:hAnsi="Times New Roman"/>
          <w:b/>
          <w:sz w:val="24"/>
          <w:szCs w:val="24"/>
          <w:u w:val="single"/>
        </w:rPr>
        <w:t>По единадесета точка</w:t>
      </w:r>
    </w:p>
    <w:p w:rsidR="008F2E12" w:rsidRPr="00124450" w:rsidRDefault="008F2E12" w:rsidP="0029182C">
      <w:pPr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271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24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Предложение за учредяване безвъзмездно право на ползване върху имот – частна общинска собственост, за срок от 10 години, на Областна дирекция на МВР Монтана.</w:t>
      </w:r>
    </w:p>
    <w:p w:rsidR="008F2E12" w:rsidRPr="00440213" w:rsidRDefault="008F2E12" w:rsidP="0029182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29182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29182C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29182C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652</w:t>
      </w:r>
    </w:p>
    <w:p w:rsidR="008F2E12" w:rsidRDefault="008F2E12" w:rsidP="00291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Общинският съвет на Община Лом, на основание чл. 21, ал. 1, т. 8 от Закона за местното самоуправление и местната администрация и във връзка с чл. 39, ал. 3 от Закона за общинската собственост и чл. 30, ал. 2, ал. 3 и ал. 4, т. 3 от Наредбата за придобиване, управление и разпореждане с общинско имущество:</w:t>
      </w:r>
    </w:p>
    <w:p w:rsidR="008F2E12" w:rsidRDefault="008F2E12" w:rsidP="00291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Разрешава учредяване безвъзмездно право на ползване, за срок от 10/десет/  години върху имот-частна общинска собственост, представляващ:</w:t>
      </w:r>
    </w:p>
    <w:p w:rsidR="008F2E12" w:rsidRDefault="008F2E12" w:rsidP="00291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571E3">
        <w:rPr>
          <w:rFonts w:ascii="Times New Roman" w:hAnsi="Times New Roman"/>
          <w:b/>
          <w:sz w:val="24"/>
          <w:szCs w:val="24"/>
        </w:rPr>
        <w:t xml:space="preserve">Апартамент с административен адрес гр. Лом, ул. „Дядо Цеко войвода“ № 34, вх. А, ет. 1, ап. 2, </w:t>
      </w:r>
      <w:r w:rsidRPr="009571E3">
        <w:rPr>
          <w:rFonts w:ascii="Times New Roman" w:hAnsi="Times New Roman"/>
          <w:sz w:val="24"/>
          <w:szCs w:val="24"/>
        </w:rPr>
        <w:t>на Областна дирекция на МВР гр. Монтана</w:t>
      </w:r>
    </w:p>
    <w:p w:rsidR="008F2E12" w:rsidRDefault="008F2E12" w:rsidP="00291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Упълномощава кмета на Община Лом да учреди право на ползване със заповед и сключи договор с Областна дирекция на МВР гр. Монтана, за срок от 10 години.</w:t>
      </w:r>
    </w:p>
    <w:p w:rsidR="008F2E12" w:rsidRPr="009571E3" w:rsidRDefault="008F2E12" w:rsidP="002918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Приложение: АОС № 2201/01.06.2012 г.; Писмо рег. № 3286р-32579/19.07.2019 г. на МВР, Главна дирекция „Национална полиция“; Писмо вх. № 66-00-184/25.07.2019 г. на МВР Областна дирекция Монтана</w:t>
      </w:r>
    </w:p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653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124450" w:rsidRDefault="008F2E12" w:rsidP="00415759">
      <w:pPr>
        <w:rPr>
          <w:rFonts w:ascii="Times New Roman" w:hAnsi="Times New Roman"/>
          <w:b/>
          <w:sz w:val="24"/>
          <w:szCs w:val="24"/>
          <w:u w:val="single"/>
        </w:rPr>
      </w:pPr>
      <w:r w:rsidRPr="00124450">
        <w:rPr>
          <w:rFonts w:ascii="Times New Roman" w:hAnsi="Times New Roman"/>
          <w:b/>
          <w:sz w:val="24"/>
          <w:szCs w:val="24"/>
          <w:u w:val="single"/>
        </w:rPr>
        <w:t>По дванадесета точка</w:t>
      </w:r>
    </w:p>
    <w:p w:rsidR="008F2E12" w:rsidRDefault="008F2E12" w:rsidP="00415759">
      <w:pPr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272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30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5B6">
        <w:rPr>
          <w:rFonts w:ascii="Times New Roman" w:hAnsi="Times New Roman"/>
          <w:sz w:val="24"/>
          <w:szCs w:val="24"/>
        </w:rPr>
        <w:t>Промени в списъчния състав на обектите на КВ за 2019 г.</w:t>
      </w:r>
    </w:p>
    <w:p w:rsidR="008F2E12" w:rsidRPr="00440213" w:rsidRDefault="008F2E12" w:rsidP="00415759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41575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415759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415759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653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10"/>
        <w:gridCol w:w="568"/>
        <w:gridCol w:w="1060"/>
        <w:gridCol w:w="642"/>
        <w:gridCol w:w="708"/>
        <w:gridCol w:w="426"/>
        <w:gridCol w:w="283"/>
        <w:gridCol w:w="426"/>
        <w:gridCol w:w="566"/>
        <w:gridCol w:w="142"/>
        <w:gridCol w:w="708"/>
        <w:gridCol w:w="852"/>
        <w:gridCol w:w="142"/>
        <w:gridCol w:w="708"/>
        <w:gridCol w:w="284"/>
        <w:gridCol w:w="1135"/>
      </w:tblGrid>
      <w:tr w:rsidR="008F2E12" w:rsidRPr="005918AB" w:rsidTr="00FF6919">
        <w:trPr>
          <w:trHeight w:val="1092"/>
        </w:trPr>
        <w:tc>
          <w:tcPr>
            <w:tcW w:w="9654" w:type="dxa"/>
            <w:gridSpan w:val="16"/>
            <w:vAlign w:val="bottom"/>
          </w:tcPr>
          <w:p w:rsidR="008F2E12" w:rsidRDefault="008F2E12" w:rsidP="00FF6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8F2E12" w:rsidRPr="005918AB" w:rsidTr="00FF6919">
        <w:trPr>
          <w:trHeight w:val="300"/>
        </w:trPr>
        <w:tc>
          <w:tcPr>
            <w:tcW w:w="1008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567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059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642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8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9" w:type="dxa"/>
            <w:gridSpan w:val="2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8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851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134" w:type="dxa"/>
            <w:noWrap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</w:tr>
      <w:tr w:rsidR="008F2E12" w:rsidRPr="005918AB" w:rsidTr="00FF6919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8F2E12" w:rsidRPr="005918AB" w:rsidTr="00FF6919">
        <w:trPr>
          <w:trHeight w:val="432"/>
        </w:trPr>
        <w:tc>
          <w:tcPr>
            <w:tcW w:w="12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8F2E12" w:rsidRPr="005918AB" w:rsidTr="00FF6919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2.19. Закупуване на водоноска за нуждите на ОП "Чистота-Лом"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84000</w:t>
            </w:r>
          </w:p>
        </w:tc>
      </w:tr>
      <w:tr w:rsidR="008F2E12" w:rsidRPr="005918AB" w:rsidTr="00FF6919">
        <w:trPr>
          <w:trHeight w:val="693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2.19. Доставка на един брой специализиран автомобил за събиране и извозване на биоразградими зелени отпадъци за нуждите на ОП "Чистота-Лом"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-84000</w:t>
            </w:r>
          </w:p>
        </w:tc>
      </w:tr>
      <w:tr w:rsidR="008F2E12" w:rsidRPr="005918AB" w:rsidTr="00FF6919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2.20. Закупуване на метачна машина за нуждите на ОП "Чистота-Лом"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40000</w:t>
            </w:r>
          </w:p>
        </w:tc>
      </w:tr>
      <w:tr w:rsidR="008F2E12" w:rsidRPr="005918AB" w:rsidTr="00FF6919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2.20. "Доставка на един брой употребявано специализирано оборудване - цистерна с автономен двигател и агрегат с помпа за ръчно и машинно напояване на зелената система" за нуждите на ОП "Чистота-Лом"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-30000</w:t>
            </w:r>
          </w:p>
        </w:tc>
      </w:tr>
      <w:tr w:rsidR="008F2E12" w:rsidRPr="005918AB" w:rsidTr="00FF6919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2.23. Доставка на камион за нуждите на ОП "Чистота - 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-47000</w:t>
            </w:r>
          </w:p>
        </w:tc>
      </w:tr>
      <w:tr w:rsidR="008F2E12" w:rsidRPr="005918AB" w:rsidTr="00FF6919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2E12" w:rsidRPr="005918AB" w:rsidTr="00FF6919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124000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161000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2E12" w:rsidRDefault="008F2E12" w:rsidP="00FF6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-37000</w:t>
            </w:r>
          </w:p>
        </w:tc>
      </w:tr>
      <w:tr w:rsidR="008F2E12" w:rsidRPr="005918AB" w:rsidTr="00FF6919">
        <w:trPr>
          <w:trHeight w:val="300"/>
        </w:trPr>
        <w:tc>
          <w:tcPr>
            <w:tcW w:w="1008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567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059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642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8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9" w:type="dxa"/>
            <w:gridSpan w:val="2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992" w:type="dxa"/>
            <w:gridSpan w:val="2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134" w:type="dxa"/>
            <w:noWrap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</w:tr>
      <w:tr w:rsidR="008F2E12" w:rsidRPr="005918AB" w:rsidTr="00FF6919">
        <w:trPr>
          <w:trHeight w:val="744"/>
        </w:trPr>
        <w:tc>
          <w:tcPr>
            <w:tcW w:w="9654" w:type="dxa"/>
            <w:gridSpan w:val="16"/>
            <w:vAlign w:val="bottom"/>
          </w:tcPr>
          <w:p w:rsidR="008F2E12" w:rsidRDefault="008F2E12" w:rsidP="00FF6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Забележка: недостигът от 37 000 е осигурен, както следва: 30 000 лева по Решение № 53 от Протокол № 19/06.03.2019 г. на Регионалното сдружение за управление на отпадъците за регион Монтана и 7 000 лева са осигурени от преходния остатък от 2018 г. от дейността на ОП „Чистота – Лом“. </w:t>
            </w:r>
          </w:p>
        </w:tc>
      </w:tr>
      <w:tr w:rsidR="008F2E12" w:rsidRPr="005918AB" w:rsidTr="00FF6919">
        <w:trPr>
          <w:trHeight w:val="456"/>
        </w:trPr>
        <w:tc>
          <w:tcPr>
            <w:tcW w:w="4410" w:type="dxa"/>
            <w:gridSpan w:val="6"/>
            <w:noWrap/>
            <w:vAlign w:val="bottom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8" w:type="dxa"/>
            <w:gridSpan w:val="2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708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851" w:type="dxa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850" w:type="dxa"/>
            <w:gridSpan w:val="2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  <w:tc>
          <w:tcPr>
            <w:tcW w:w="1418" w:type="dxa"/>
            <w:gridSpan w:val="2"/>
            <w:vAlign w:val="bottom"/>
          </w:tcPr>
          <w:p w:rsidR="008F2E12" w:rsidRPr="005918AB" w:rsidRDefault="008F2E12" w:rsidP="00FF6919">
            <w:pPr>
              <w:spacing w:after="0"/>
            </w:pPr>
          </w:p>
        </w:tc>
      </w:tr>
      <w:tr w:rsidR="008F2E12" w:rsidRPr="005918AB" w:rsidTr="00FF6919">
        <w:trPr>
          <w:trHeight w:val="492"/>
        </w:trPr>
        <w:tc>
          <w:tcPr>
            <w:tcW w:w="9654" w:type="dxa"/>
            <w:gridSpan w:val="16"/>
            <w:vAlign w:val="bottom"/>
          </w:tcPr>
          <w:p w:rsidR="008F2E12" w:rsidRDefault="008F2E12" w:rsidP="00FF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</w:tbl>
    <w:p w:rsidR="008F2E12" w:rsidRPr="00223D05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ПРЕПИС ОТ РЕШЕНИЕ № 654</w:t>
      </w:r>
    </w:p>
    <w:p w:rsidR="008F2E12" w:rsidRPr="00A659C3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ПРОТОКОЛ № 79/31.07</w:t>
      </w:r>
      <w:r w:rsidRPr="00A659C3">
        <w:rPr>
          <w:rFonts w:ascii="Times New Roman" w:hAnsi="Times New Roman"/>
          <w:sz w:val="24"/>
          <w:szCs w:val="24"/>
        </w:rPr>
        <w:t>.2019 Г.</w:t>
      </w:r>
    </w:p>
    <w:p w:rsidR="008F2E12" w:rsidRDefault="008F2E12" w:rsidP="007171F4">
      <w:pPr>
        <w:rPr>
          <w:rFonts w:ascii="Times New Roman" w:hAnsi="Times New Roman"/>
          <w:sz w:val="24"/>
          <w:szCs w:val="24"/>
        </w:rPr>
      </w:pPr>
      <w:r w:rsidRPr="00A659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59C3">
        <w:rPr>
          <w:rFonts w:ascii="Times New Roman" w:hAnsi="Times New Roman"/>
          <w:sz w:val="24"/>
          <w:szCs w:val="24"/>
        </w:rPr>
        <w:t xml:space="preserve">  НА ОбС-ЛОМ</w:t>
      </w:r>
    </w:p>
    <w:p w:rsidR="008F2E12" w:rsidRPr="008D0B9B" w:rsidRDefault="008F2E12" w:rsidP="006D3C7B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B9B">
        <w:rPr>
          <w:rFonts w:ascii="Times New Roman" w:hAnsi="Times New Roman"/>
          <w:b/>
          <w:sz w:val="24"/>
          <w:szCs w:val="24"/>
          <w:u w:val="single"/>
        </w:rPr>
        <w:t>По тринадесета точка</w:t>
      </w:r>
    </w:p>
    <w:p w:rsidR="008F2E12" w:rsidRDefault="008F2E12" w:rsidP="006D3C7B">
      <w:pPr>
        <w:pStyle w:val="ListParagraph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Default="008F2E12" w:rsidP="006D3C7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B10FE">
        <w:rPr>
          <w:rFonts w:ascii="Times New Roman" w:hAnsi="Times New Roman"/>
          <w:sz w:val="24"/>
          <w:szCs w:val="24"/>
        </w:rPr>
        <w:t>Докладна записка №</w:t>
      </w:r>
      <w:r>
        <w:rPr>
          <w:rFonts w:ascii="Times New Roman" w:hAnsi="Times New Roman"/>
          <w:sz w:val="24"/>
          <w:szCs w:val="24"/>
        </w:rPr>
        <w:t xml:space="preserve"> 273</w:t>
      </w:r>
      <w:r w:rsidRPr="007B10F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30</w:t>
      </w:r>
      <w:r w:rsidRPr="007B10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B10FE">
        <w:rPr>
          <w:rFonts w:ascii="Times New Roman" w:hAnsi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/>
          <w:sz w:val="24"/>
          <w:szCs w:val="24"/>
        </w:rPr>
        <w:t xml:space="preserve"> Предоставяне за одобрение пазарните оценки на общински имоти, включени в Програмата за управление и разпореждане с имотите – общинска собственост на Община Лом през 2019 г., за продажба</w:t>
      </w:r>
    </w:p>
    <w:p w:rsidR="008F2E12" w:rsidRPr="00440213" w:rsidRDefault="008F2E12" w:rsidP="006D3C7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F2E12" w:rsidRPr="003770BF" w:rsidRDefault="008F2E12" w:rsidP="006D3C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213">
        <w:rPr>
          <w:rFonts w:ascii="Times New Roman" w:hAnsi="Times New Roman"/>
          <w:sz w:val="24"/>
          <w:szCs w:val="24"/>
          <w:lang w:val="ru-RU"/>
        </w:rPr>
        <w:t>След про</w:t>
      </w:r>
      <w:r>
        <w:rPr>
          <w:rFonts w:ascii="Times New Roman" w:hAnsi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/>
          <w:sz w:val="24"/>
          <w:szCs w:val="24"/>
          <w:lang w:val="ru-RU"/>
        </w:rPr>
        <w:t>Общинският съвет на Община Лом взе следното:</w:t>
      </w:r>
    </w:p>
    <w:p w:rsidR="008F2E12" w:rsidRDefault="008F2E12" w:rsidP="006D3C7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213">
        <w:rPr>
          <w:rFonts w:ascii="Times New Roman" w:hAnsi="Times New Roman"/>
          <w:b/>
          <w:sz w:val="24"/>
          <w:szCs w:val="24"/>
        </w:rPr>
        <w:t>РЕШЕНИЕ</w:t>
      </w:r>
    </w:p>
    <w:p w:rsidR="008F2E12" w:rsidRDefault="008F2E12" w:rsidP="006D3C7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654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>Общинският съвет на Община Лом на основание чл. 21, ал. 1, т. 8 от ЗМСМА, чл. 35, ал.1 от Закона за общинската собственост</w:t>
      </w:r>
      <w:r w:rsidRPr="00E47A69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E47A69">
        <w:rPr>
          <w:rFonts w:ascii="Times New Roman" w:hAnsi="Times New Roman"/>
          <w:sz w:val="24"/>
          <w:szCs w:val="24"/>
          <w:lang w:eastAsia="bg-BG"/>
        </w:rPr>
        <w:t>и  във връзка с чл. 22, ал.1 и ал. 2 от Наредбата за реда за придобиване, управление и разпореждане с общински имоти, приема пазарните оценки на: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ab/>
        <w:t>1. Поземлен имот с идентификатор 44238.505.6382 по кадастралната карта на гр. Лом       ( стар идентификатор - част от незастроен УПИ ХІ в кв. 29 по регулационния план на гр. Лом),  с площ  515 кв.м., находящ се на ул.”Ал. Стамболийски” № 14 в гр. Лом, в размер на 21 730.00 лв.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b/>
          <w:sz w:val="24"/>
          <w:szCs w:val="24"/>
          <w:lang w:eastAsia="bg-BG"/>
        </w:rPr>
        <w:tab/>
        <w:t xml:space="preserve">2. </w:t>
      </w:r>
      <w:r w:rsidRPr="00E47A69">
        <w:rPr>
          <w:rFonts w:ascii="Times New Roman" w:hAnsi="Times New Roman"/>
          <w:sz w:val="24"/>
          <w:szCs w:val="24"/>
          <w:lang w:eastAsia="bg-BG"/>
        </w:rPr>
        <w:t>Поземлен имот с идентификатор 44238.505.6381 по кадастралната карта на гр. Лом         ( стар идентификатор - част от незастроен УПИ ХІ в кв. 29 по регулационния план на гр. Лом),  с площ  487 кв.м., находящ се на ул.”Ал. Стамболийски” № 16 в гр. Лом, в размер на 20 550.00лв.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E47A69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E47A69">
        <w:rPr>
          <w:rFonts w:ascii="Times New Roman" w:hAnsi="Times New Roman"/>
          <w:sz w:val="24"/>
          <w:szCs w:val="24"/>
          <w:lang w:eastAsia="bg-BG"/>
        </w:rPr>
        <w:t xml:space="preserve"> Застроен поземлен имот с идентификатор 44238.505.6380, с площ 1320 кв.м., заедно с масивна жилищна сграда 44238.505.6380.2 със застроена площ 119 кв.м. и полумасивна жилищна сграда 44238.505.6380.1, със застроена площ 35 кв.м.,находящи се в гр. Лом, ул. „Ал. Стамболийски” № 18, в размер: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 xml:space="preserve"> 55 700.00 – на земята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 xml:space="preserve"> 33 750.00 – на масивна жилищна сграда </w:t>
      </w:r>
    </w:p>
    <w:p w:rsidR="008F2E12" w:rsidRPr="00E47A69" w:rsidRDefault="008F2E12" w:rsidP="006D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 xml:space="preserve">   2 930.00 – на полумасивна жилищна сграда</w:t>
      </w:r>
    </w:p>
    <w:p w:rsidR="008F2E12" w:rsidRPr="00E47A69" w:rsidRDefault="008F2E12" w:rsidP="006D3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</w:p>
    <w:p w:rsidR="008F2E12" w:rsidRPr="00E47A69" w:rsidRDefault="008F2E12" w:rsidP="006D3C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ab/>
        <w:t>Упълномощава кмета на общината да организира и проведе търгове с явно наддаване за продажба на имотите, издаде заповеди и сключи договори за покупко- продажба.</w:t>
      </w:r>
    </w:p>
    <w:p w:rsidR="008F2E12" w:rsidRPr="00E47A69" w:rsidRDefault="008F2E12" w:rsidP="006D3C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2E12" w:rsidRPr="00E47A69" w:rsidRDefault="008F2E12" w:rsidP="006D3C7B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E47A69">
        <w:rPr>
          <w:rFonts w:ascii="Times New Roman" w:hAnsi="Times New Roman"/>
          <w:sz w:val="24"/>
          <w:szCs w:val="24"/>
          <w:u w:val="single"/>
          <w:lang w:eastAsia="bg-BG"/>
        </w:rPr>
        <w:t>Приложение:</w:t>
      </w:r>
    </w:p>
    <w:p w:rsidR="008F2E12" w:rsidRPr="00E47A69" w:rsidRDefault="008F2E12" w:rsidP="006D3C7B">
      <w:pPr>
        <w:spacing w:after="0" w:line="240" w:lineRule="auto"/>
        <w:ind w:left="705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bg-BG"/>
        </w:rPr>
      </w:pPr>
    </w:p>
    <w:p w:rsidR="008F2E12" w:rsidRPr="00E47A69" w:rsidRDefault="008F2E12" w:rsidP="006D3C7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 xml:space="preserve">Към т. 1: Акт за частна общинска собственост № 2668/ 11.06.2015 г.; Скица на имота  № 15-241304/11.06.2015 г.; Данъчна оценка №  0524-1708/11.06.20158 г.;Пазарна оценка на имота от 29.07.2019 г.; </w:t>
      </w:r>
    </w:p>
    <w:p w:rsidR="008F2E12" w:rsidRPr="00E47A69" w:rsidRDefault="008F2E12" w:rsidP="006D3C7B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8F2E12" w:rsidRPr="00E47A69" w:rsidRDefault="008F2E12" w:rsidP="006D3C7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>Към т.2: Акт за частна общинска собственост № 2667/ 11.06.2015 г.;</w:t>
      </w:r>
      <w:r w:rsidRPr="00E47A69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E47A69">
        <w:rPr>
          <w:rFonts w:ascii="Times New Roman" w:hAnsi="Times New Roman"/>
          <w:sz w:val="24"/>
          <w:szCs w:val="24"/>
          <w:lang w:eastAsia="bg-BG"/>
        </w:rPr>
        <w:t xml:space="preserve">Скица на имота  № 15-241303/11.06.2016 г.; Данъчна оценка №  0524-1707/11.06.2015 г.;Пазарна оценка на имота от 29.07.2019 г.; </w:t>
      </w:r>
    </w:p>
    <w:p w:rsidR="008F2E12" w:rsidRPr="00E47A69" w:rsidRDefault="008F2E12" w:rsidP="006D3C7B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8F2E12" w:rsidRPr="00E47A69" w:rsidRDefault="008F2E12" w:rsidP="006D3C7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7A69">
        <w:rPr>
          <w:rFonts w:ascii="Times New Roman" w:hAnsi="Times New Roman"/>
          <w:sz w:val="24"/>
          <w:szCs w:val="24"/>
          <w:lang w:eastAsia="bg-BG"/>
        </w:rPr>
        <w:t>Към т. 3: Акт за частна общинска собственост № 2666/ 11.06.2015 г.;Скица  на имота  № 15-241302/11.06.2015 г.; Скица на сграда № 241310/11.06.2019; Скица на сграда № 241309/11.06.2019г.; Данъчна оценка №  0524-1705/11.06.2015 г.; Пазарна оценка на имота от</w:t>
      </w:r>
      <w:r w:rsidRPr="00E47A69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E47A69">
        <w:rPr>
          <w:rFonts w:ascii="Times New Roman" w:hAnsi="Times New Roman"/>
          <w:sz w:val="24"/>
          <w:szCs w:val="24"/>
          <w:lang w:eastAsia="bg-BG"/>
        </w:rPr>
        <w:t>29.07.2019 г.;</w:t>
      </w:r>
      <w:r w:rsidRPr="00E47A69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E47A69">
        <w:rPr>
          <w:rFonts w:ascii="Times New Roman" w:hAnsi="Times New Roman"/>
          <w:sz w:val="24"/>
          <w:szCs w:val="24"/>
          <w:lang w:eastAsia="bg-BG"/>
        </w:rPr>
        <w:t>Искане вх. № 94-00-1415/07.03.2018 г.</w:t>
      </w:r>
    </w:p>
    <w:p w:rsidR="008F2E12" w:rsidRPr="006D3C7B" w:rsidRDefault="008F2E12" w:rsidP="007171F4">
      <w:pPr>
        <w:rPr>
          <w:rFonts w:ascii="Times New Roman" w:hAnsi="Times New Roman"/>
          <w:sz w:val="24"/>
          <w:szCs w:val="24"/>
        </w:rPr>
      </w:pPr>
    </w:p>
    <w:p w:rsidR="008F2E12" w:rsidRPr="00530D49" w:rsidRDefault="008F2E12" w:rsidP="007171F4">
      <w:pPr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>ПРОТОКОЛЧИК:                            ПРЕДСЕДАТЕЛ НА ОбС-ЛОМ:</w:t>
      </w:r>
    </w:p>
    <w:p w:rsidR="008F2E12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30D49">
        <w:rPr>
          <w:rFonts w:ascii="Times New Roman" w:hAnsi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/Христина Христова/</w:t>
      </w:r>
    </w:p>
    <w:p w:rsidR="008F2E12" w:rsidRPr="00B644F0" w:rsidRDefault="008F2E12" w:rsidP="007171F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8F2E12" w:rsidRPr="00B644F0" w:rsidRDefault="008F2E12" w:rsidP="00B644F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2E12" w:rsidRPr="00B644F0" w:rsidSect="001250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457"/>
    <w:multiLevelType w:val="hybridMultilevel"/>
    <w:tmpl w:val="4642D368"/>
    <w:lvl w:ilvl="0" w:tplc="C2F0EB92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E73942"/>
    <w:multiLevelType w:val="hybridMultilevel"/>
    <w:tmpl w:val="B41C0E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57"/>
    <w:rsid w:val="00077BDE"/>
    <w:rsid w:val="000F3C57"/>
    <w:rsid w:val="00124450"/>
    <w:rsid w:val="001250CE"/>
    <w:rsid w:val="00172CE9"/>
    <w:rsid w:val="001740B0"/>
    <w:rsid w:val="00203203"/>
    <w:rsid w:val="00207EC1"/>
    <w:rsid w:val="00223D05"/>
    <w:rsid w:val="00277BDA"/>
    <w:rsid w:val="0029182C"/>
    <w:rsid w:val="00303E25"/>
    <w:rsid w:val="003351AF"/>
    <w:rsid w:val="00360606"/>
    <w:rsid w:val="003770BF"/>
    <w:rsid w:val="003E1FF7"/>
    <w:rsid w:val="00404374"/>
    <w:rsid w:val="00415759"/>
    <w:rsid w:val="00440213"/>
    <w:rsid w:val="00486592"/>
    <w:rsid w:val="00495DDD"/>
    <w:rsid w:val="004C15B6"/>
    <w:rsid w:val="00530D49"/>
    <w:rsid w:val="00585004"/>
    <w:rsid w:val="005918AB"/>
    <w:rsid w:val="006D3C7B"/>
    <w:rsid w:val="007171F4"/>
    <w:rsid w:val="00763E9B"/>
    <w:rsid w:val="007B10FE"/>
    <w:rsid w:val="008D0B9B"/>
    <w:rsid w:val="008E6871"/>
    <w:rsid w:val="008E7DFA"/>
    <w:rsid w:val="008F2E12"/>
    <w:rsid w:val="00934576"/>
    <w:rsid w:val="009571E3"/>
    <w:rsid w:val="009A1121"/>
    <w:rsid w:val="00A659C3"/>
    <w:rsid w:val="00B33A63"/>
    <w:rsid w:val="00B644F0"/>
    <w:rsid w:val="00BA3432"/>
    <w:rsid w:val="00C4112B"/>
    <w:rsid w:val="00C753CA"/>
    <w:rsid w:val="00CE67B5"/>
    <w:rsid w:val="00D93A57"/>
    <w:rsid w:val="00DA777F"/>
    <w:rsid w:val="00DB1588"/>
    <w:rsid w:val="00DF5E9C"/>
    <w:rsid w:val="00DF61CC"/>
    <w:rsid w:val="00E22DE2"/>
    <w:rsid w:val="00E47A69"/>
    <w:rsid w:val="00EB6E2F"/>
    <w:rsid w:val="00EE2EBF"/>
    <w:rsid w:val="00FF4E48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E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5E9C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F5E9C"/>
    <w:pPr>
      <w:ind w:left="720"/>
      <w:contextualSpacing/>
    </w:pPr>
    <w:rPr>
      <w:lang w:val="en-US"/>
    </w:rPr>
  </w:style>
  <w:style w:type="character" w:customStyle="1" w:styleId="alcapt1">
    <w:name w:val="al_capt1"/>
    <w:uiPriority w:val="99"/>
    <w:rsid w:val="00223D05"/>
    <w:rPr>
      <w:i/>
    </w:rPr>
  </w:style>
  <w:style w:type="table" w:styleId="TableGrid">
    <w:name w:val="Table Grid"/>
    <w:basedOn w:val="TableNormal"/>
    <w:uiPriority w:val="99"/>
    <w:rsid w:val="00763E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3614</Words>
  <Characters>20604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ПРЕПИС ОТ РЕШЕНИЕ № 642</dc:title>
  <dc:subject/>
  <dc:creator>Zorniza Stefanova</dc:creator>
  <cp:keywords/>
  <dc:description/>
  <cp:lastModifiedBy>Vladimir</cp:lastModifiedBy>
  <cp:revision>2</cp:revision>
  <dcterms:created xsi:type="dcterms:W3CDTF">2019-08-07T13:47:00Z</dcterms:created>
  <dcterms:modified xsi:type="dcterms:W3CDTF">2019-08-07T13:47:00Z</dcterms:modified>
</cp:coreProperties>
</file>