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30" w:rsidRDefault="00306D30" w:rsidP="007B352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69</w:t>
      </w:r>
    </w:p>
    <w:p w:rsidR="00306D30" w:rsidRDefault="00306D30" w:rsidP="007B352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10/15.03.2016 Г.</w:t>
      </w:r>
    </w:p>
    <w:p w:rsidR="00306D30" w:rsidRDefault="00306D30" w:rsidP="007B352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06D30" w:rsidRDefault="00306D30" w:rsidP="007B352D">
      <w:pPr>
        <w:spacing w:line="276" w:lineRule="auto"/>
        <w:jc w:val="both"/>
        <w:rPr>
          <w:lang w:eastAsia="en-US"/>
        </w:rPr>
      </w:pPr>
    </w:p>
    <w:p w:rsidR="00306D30" w:rsidRDefault="00306D30" w:rsidP="007B352D">
      <w:pPr>
        <w:spacing w:line="276" w:lineRule="auto"/>
        <w:jc w:val="both"/>
        <w:rPr>
          <w:lang w:eastAsia="en-US"/>
        </w:rPr>
      </w:pPr>
    </w:p>
    <w:p w:rsidR="00306D30" w:rsidRDefault="00306D30" w:rsidP="007B352D">
      <w:pPr>
        <w:spacing w:line="276" w:lineRule="auto"/>
        <w:jc w:val="both"/>
        <w:rPr>
          <w:u w:val="single"/>
          <w:lang w:eastAsia="en-US"/>
        </w:rPr>
      </w:pPr>
      <w:r>
        <w:rPr>
          <w:u w:val="single"/>
          <w:lang w:eastAsia="en-US"/>
        </w:rPr>
        <w:t>По точка първа</w:t>
      </w:r>
    </w:p>
    <w:p w:rsidR="00306D30" w:rsidRDefault="00306D30" w:rsidP="007B35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Докладна записка № 78/07.03.2016 г. от Пенка Пенкова – Кмет на Община Лом относно: Приемане на Програма за закрила на детето 2016 – 2017 г. на Община Лом.</w:t>
      </w:r>
    </w:p>
    <w:p w:rsidR="00306D30" w:rsidRDefault="00306D30" w:rsidP="007B352D">
      <w:pPr>
        <w:spacing w:line="276" w:lineRule="auto"/>
        <w:jc w:val="both"/>
        <w:rPr>
          <w:lang w:eastAsia="en-US"/>
        </w:rPr>
      </w:pPr>
    </w:p>
    <w:p w:rsidR="00306D30" w:rsidRDefault="00306D30" w:rsidP="007B35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Хр. Христова подложи докладната на гласуване.</w:t>
      </w:r>
    </w:p>
    <w:p w:rsidR="00306D30" w:rsidRDefault="00306D30" w:rsidP="007B35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След проведеното гласуване с  22 гласа „за“ Общинският съвет на Община Лом взе следното</w:t>
      </w:r>
    </w:p>
    <w:p w:rsidR="00306D30" w:rsidRDefault="00306D30" w:rsidP="007B352D">
      <w:pPr>
        <w:spacing w:line="276" w:lineRule="auto"/>
        <w:jc w:val="both"/>
        <w:rPr>
          <w:lang w:eastAsia="en-US"/>
        </w:rPr>
      </w:pPr>
    </w:p>
    <w:p w:rsidR="00306D30" w:rsidRDefault="00306D30" w:rsidP="007B352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</w:p>
    <w:p w:rsidR="00306D30" w:rsidRDefault="00306D30" w:rsidP="007B352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№ 69</w:t>
      </w:r>
    </w:p>
    <w:p w:rsidR="00306D30" w:rsidRDefault="00306D30" w:rsidP="007B352D">
      <w:pPr>
        <w:spacing w:line="276" w:lineRule="auto"/>
        <w:jc w:val="center"/>
        <w:rPr>
          <w:b/>
          <w:lang w:eastAsia="en-US"/>
        </w:rPr>
      </w:pPr>
    </w:p>
    <w:p w:rsidR="00306D30" w:rsidRPr="00836108" w:rsidRDefault="00306D30" w:rsidP="007B352D">
      <w:pPr>
        <w:ind w:firstLine="720"/>
        <w:jc w:val="both"/>
        <w:rPr>
          <w:sz w:val="22"/>
          <w:szCs w:val="22"/>
          <w:lang w:val="ru-RU"/>
        </w:rPr>
      </w:pPr>
      <w:r w:rsidRPr="00836108">
        <w:rPr>
          <w:sz w:val="22"/>
          <w:szCs w:val="22"/>
        </w:rPr>
        <w:t>Общинският съвет на Община Лом на основание чл. 21, ал.</w:t>
      </w:r>
      <w:r w:rsidRPr="00836108">
        <w:rPr>
          <w:sz w:val="22"/>
          <w:szCs w:val="22"/>
          <w:lang w:val="ru-RU"/>
        </w:rPr>
        <w:t>2</w:t>
      </w:r>
      <w:r w:rsidRPr="00836108">
        <w:rPr>
          <w:sz w:val="22"/>
          <w:szCs w:val="22"/>
        </w:rPr>
        <w:t xml:space="preserve"> във връзка с чл.21, ал.1, т.12 от Закона за местното самоуправление и местната администрация и чл.20а от Закона за закрила на детето приема Програма за закрила на детето 201</w:t>
      </w:r>
      <w:r>
        <w:rPr>
          <w:sz w:val="22"/>
          <w:szCs w:val="22"/>
          <w:lang w:val="ru-RU"/>
        </w:rPr>
        <w:t>6</w:t>
      </w:r>
      <w:r w:rsidRPr="00836108">
        <w:rPr>
          <w:sz w:val="22"/>
          <w:szCs w:val="22"/>
        </w:rPr>
        <w:t>-201</w:t>
      </w:r>
      <w:r>
        <w:rPr>
          <w:sz w:val="22"/>
          <w:szCs w:val="22"/>
          <w:lang w:val="ru-RU"/>
        </w:rPr>
        <w:t>7</w:t>
      </w:r>
      <w:r w:rsidRPr="00836108">
        <w:rPr>
          <w:sz w:val="22"/>
          <w:szCs w:val="22"/>
        </w:rPr>
        <w:t xml:space="preserve"> г. на Община Лом </w:t>
      </w:r>
    </w:p>
    <w:p w:rsidR="00306D30" w:rsidRDefault="00306D30" w:rsidP="007B352D">
      <w:pPr>
        <w:spacing w:line="276" w:lineRule="auto"/>
        <w:jc w:val="both"/>
        <w:rPr>
          <w:lang w:eastAsia="en-US"/>
        </w:rPr>
      </w:pPr>
    </w:p>
    <w:p w:rsidR="00306D30" w:rsidRDefault="00306D30" w:rsidP="007B352D">
      <w:pPr>
        <w:spacing w:line="276" w:lineRule="auto"/>
        <w:jc w:val="both"/>
        <w:rPr>
          <w:u w:val="single"/>
          <w:lang w:eastAsia="en-US"/>
        </w:rPr>
      </w:pPr>
    </w:p>
    <w:p w:rsidR="00306D30" w:rsidRDefault="00306D30" w:rsidP="007B352D">
      <w:pPr>
        <w:spacing w:line="276" w:lineRule="auto"/>
        <w:jc w:val="both"/>
        <w:rPr>
          <w:u w:val="single"/>
          <w:lang w:eastAsia="en-US"/>
        </w:rPr>
      </w:pPr>
    </w:p>
    <w:p w:rsidR="00306D30" w:rsidRDefault="00306D30" w:rsidP="007B352D">
      <w:pPr>
        <w:spacing w:line="276" w:lineRule="auto"/>
        <w:jc w:val="both"/>
        <w:rPr>
          <w:u w:val="single"/>
          <w:lang w:eastAsia="en-US"/>
        </w:rPr>
      </w:pPr>
    </w:p>
    <w:p w:rsidR="00306D30" w:rsidRDefault="00306D30" w:rsidP="007B352D">
      <w:pPr>
        <w:jc w:val="both"/>
        <w:rPr>
          <w:u w:val="single"/>
        </w:rPr>
      </w:pPr>
    </w:p>
    <w:p w:rsidR="00306D30" w:rsidRDefault="00306D30" w:rsidP="007B352D">
      <w:pPr>
        <w:jc w:val="both"/>
        <w:rPr>
          <w:u w:val="single"/>
        </w:rPr>
      </w:pPr>
    </w:p>
    <w:p w:rsidR="00306D30" w:rsidRDefault="00306D30" w:rsidP="007B352D">
      <w:pPr>
        <w:jc w:val="both"/>
        <w:rPr>
          <w:u w:val="single"/>
        </w:rPr>
      </w:pPr>
    </w:p>
    <w:p w:rsidR="00306D30" w:rsidRDefault="00306D30" w:rsidP="007B352D">
      <w:pPr>
        <w:jc w:val="both"/>
        <w:rPr>
          <w:u w:val="single"/>
        </w:rPr>
      </w:pPr>
    </w:p>
    <w:p w:rsidR="00306D30" w:rsidRDefault="00306D30" w:rsidP="007B352D">
      <w:r>
        <w:t>ПРОТОКОЛЧИК:                            ПРЕДСЕДАТЕЛ НА ОбС-ЛОМ:</w:t>
      </w:r>
    </w:p>
    <w:p w:rsidR="00306D30" w:rsidRDefault="00306D30" w:rsidP="007B352D">
      <w:r>
        <w:t xml:space="preserve">                       /Анелия Ангелова/                                                        /Христина Христова/</w:t>
      </w:r>
    </w:p>
    <w:p w:rsidR="00306D30" w:rsidRDefault="00306D30" w:rsidP="007B352D"/>
    <w:p w:rsidR="00306D30" w:rsidRDefault="00306D30" w:rsidP="007B352D"/>
    <w:p w:rsidR="00306D30" w:rsidRDefault="00306D30" w:rsidP="007B352D"/>
    <w:p w:rsidR="00306D30" w:rsidRDefault="00306D30" w:rsidP="007B352D"/>
    <w:p w:rsidR="00306D30" w:rsidRDefault="00306D30" w:rsidP="007B352D"/>
    <w:p w:rsidR="00306D30" w:rsidRDefault="00306D30" w:rsidP="007B352D"/>
    <w:p w:rsidR="00306D30" w:rsidRDefault="00306D30" w:rsidP="007B352D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/>
    <w:p w:rsidR="00306D30" w:rsidRDefault="00306D30" w:rsidP="007B352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70</w:t>
      </w:r>
    </w:p>
    <w:p w:rsidR="00306D30" w:rsidRDefault="00306D30" w:rsidP="007B352D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10/15.03.2016 Г.</w:t>
      </w:r>
    </w:p>
    <w:p w:rsidR="00306D30" w:rsidRPr="00653CAF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06D30" w:rsidRDefault="00306D30" w:rsidP="007B352D">
      <w:pPr>
        <w:spacing w:line="276" w:lineRule="auto"/>
        <w:jc w:val="both"/>
        <w:rPr>
          <w:u w:val="single"/>
          <w:lang w:eastAsia="en-US"/>
        </w:rPr>
      </w:pPr>
      <w:r>
        <w:rPr>
          <w:u w:val="single"/>
          <w:lang w:eastAsia="en-US"/>
        </w:rPr>
        <w:t>По точка втора</w:t>
      </w:r>
    </w:p>
    <w:p w:rsidR="00306D30" w:rsidRDefault="00306D30" w:rsidP="007B35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Докладна записка № 79/07.03.2016 г. от Пенка Пенкова – Кмет на Община Лом относно: Упълномощаване на лице, което да представлява Община Лом в качеството й на член на „ВиК“ ООД гр. Монтана. Упълномощаване на представителя на Община Лом за вземане на решение на Общото събрание на съдружниците.</w:t>
      </w:r>
    </w:p>
    <w:p w:rsidR="00306D30" w:rsidRDefault="00306D30" w:rsidP="007B352D">
      <w:pPr>
        <w:spacing w:line="276" w:lineRule="auto"/>
        <w:jc w:val="both"/>
        <w:rPr>
          <w:lang w:eastAsia="en-US"/>
        </w:rPr>
      </w:pPr>
    </w:p>
    <w:p w:rsidR="00306D30" w:rsidRDefault="00306D30" w:rsidP="007B35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Хр. Христова подложи докладната на поименно гласуване.</w:t>
      </w:r>
    </w:p>
    <w:p w:rsidR="00306D30" w:rsidRDefault="00306D30" w:rsidP="007B35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След проведеното поименно гласуване с  25 гласа „за“ Общинският съвет на Община Лом взе следното</w:t>
      </w:r>
    </w:p>
    <w:p w:rsidR="00306D30" w:rsidRDefault="00306D30" w:rsidP="007B352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</w:p>
    <w:p w:rsidR="00306D30" w:rsidRDefault="00306D30" w:rsidP="007B352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№ 70</w:t>
      </w:r>
    </w:p>
    <w:p w:rsidR="00306D30" w:rsidRDefault="00306D30" w:rsidP="007B352D">
      <w:pPr>
        <w:spacing w:line="276" w:lineRule="auto"/>
        <w:jc w:val="center"/>
        <w:rPr>
          <w:b/>
          <w:lang w:eastAsia="en-US"/>
        </w:rPr>
      </w:pPr>
    </w:p>
    <w:p w:rsidR="00306D30" w:rsidRPr="00653CAF" w:rsidRDefault="00306D30" w:rsidP="00653CAF">
      <w:pPr>
        <w:ind w:firstLine="360"/>
        <w:jc w:val="both"/>
        <w:rPr>
          <w:snapToGrid w:val="0"/>
          <w:lang w:eastAsia="en-US"/>
        </w:rPr>
      </w:pPr>
      <w:r w:rsidRPr="00653CAF">
        <w:rPr>
          <w:snapToGrid w:val="0"/>
          <w:lang w:eastAsia="en-US"/>
        </w:rPr>
        <w:t>На основание чл. 21, ал. 1, т. 9 от Закона за местното самоуправление и местната администрация и във връзка с чл. 139, ал. 1 и ал. 2 от ТЗ, във връзка с чл. 138, ал. 1 от ТЗ и чл. 19, ал. 4 от Дружествения договор Общински съвет – Лом:</w:t>
      </w:r>
    </w:p>
    <w:p w:rsidR="00306D30" w:rsidRPr="00653CAF" w:rsidRDefault="00306D30" w:rsidP="00653CAF">
      <w:pPr>
        <w:numPr>
          <w:ilvl w:val="0"/>
          <w:numId w:val="1"/>
        </w:numPr>
        <w:contextualSpacing/>
        <w:jc w:val="both"/>
        <w:rPr>
          <w:snapToGrid w:val="0"/>
          <w:lang w:eastAsia="en-US"/>
        </w:rPr>
      </w:pPr>
      <w:r w:rsidRPr="00653CAF">
        <w:rPr>
          <w:snapToGrid w:val="0"/>
          <w:lang w:eastAsia="en-US"/>
        </w:rPr>
        <w:t>Прекратява правомощията на Александър Александров – бивш заместник кмет на Община Лом относно представителството на Община Лом във „В и К“ ООД гр. Монтана;</w:t>
      </w:r>
    </w:p>
    <w:p w:rsidR="00306D30" w:rsidRPr="00653CAF" w:rsidRDefault="00306D30" w:rsidP="00653CAF">
      <w:pPr>
        <w:numPr>
          <w:ilvl w:val="0"/>
          <w:numId w:val="1"/>
        </w:numPr>
        <w:contextualSpacing/>
        <w:jc w:val="both"/>
        <w:rPr>
          <w:snapToGrid w:val="0"/>
          <w:lang w:eastAsia="en-US"/>
        </w:rPr>
      </w:pPr>
      <w:r w:rsidRPr="00653CAF">
        <w:rPr>
          <w:snapToGrid w:val="0"/>
          <w:lang w:eastAsia="en-US"/>
        </w:rPr>
        <w:t>Упълномощава инж. Валентин Венциславов Евтимов – заместник кмет на Община Лом, да представлява Община Лом във „В и К“ ООД гр. Монтана;</w:t>
      </w:r>
    </w:p>
    <w:p w:rsidR="00306D30" w:rsidRPr="00653CAF" w:rsidRDefault="00306D30" w:rsidP="00653CAF">
      <w:pPr>
        <w:numPr>
          <w:ilvl w:val="0"/>
          <w:numId w:val="1"/>
        </w:numPr>
        <w:contextualSpacing/>
        <w:jc w:val="both"/>
        <w:rPr>
          <w:snapToGrid w:val="0"/>
          <w:lang w:eastAsia="en-US"/>
        </w:rPr>
      </w:pPr>
      <w:r w:rsidRPr="00653CAF">
        <w:rPr>
          <w:snapToGrid w:val="0"/>
          <w:lang w:eastAsia="en-US"/>
        </w:rPr>
        <w:t>Упълномощава инж. Валентин Венциславов Евтимов, в качеството му на упълномощен представител на Общински съвет Лом, да гласува на Общото събрание на съдружниците на „В и К“ ООД –Монтана по следния начин:</w:t>
      </w:r>
    </w:p>
    <w:p w:rsidR="00306D30" w:rsidRPr="00653CAF" w:rsidRDefault="00306D30" w:rsidP="00653CAF">
      <w:pPr>
        <w:ind w:firstLine="360"/>
        <w:jc w:val="both"/>
        <w:rPr>
          <w:b/>
          <w:snapToGrid w:val="0"/>
          <w:lang w:eastAsia="en-US"/>
        </w:rPr>
      </w:pPr>
      <w:r w:rsidRPr="00653CAF">
        <w:rPr>
          <w:b/>
          <w:snapToGrid w:val="0"/>
          <w:lang w:eastAsia="en-US"/>
        </w:rPr>
        <w:t>Давам своето писмено съгласие Общото събрание на дружество „В и К“ ООД, гр. Монтана да вземе решение по посочените точки от дневния ред, както следва:</w:t>
      </w:r>
    </w:p>
    <w:p w:rsidR="00306D30" w:rsidRPr="00653CAF" w:rsidRDefault="00306D30" w:rsidP="00653CAF">
      <w:pPr>
        <w:ind w:left="720"/>
        <w:jc w:val="both"/>
        <w:rPr>
          <w:snapToGrid w:val="0"/>
          <w:lang w:eastAsia="en-US"/>
        </w:rPr>
      </w:pPr>
      <w:r w:rsidRPr="00653CAF">
        <w:rPr>
          <w:snapToGrid w:val="0"/>
          <w:lang w:eastAsia="en-US"/>
        </w:rPr>
        <w:t>1.Съгласно изискването на чл. 198о, ал. 1 от ЗВ и чл. 198п, ал. 1 от ЗВ, „В и К“ ООД – Монтана да сключи договор за стопанисване, поддържане, експлоатация на В и К системите и съоръженията и предоставянето на В и К услуги на потребителите срещу заплащане на основание чл. 198п, ал. 1, предложение първо от Закона за водите за срок от 15 /петнадесет/ години с Асоциацията по В и К  на обособената територия, обслужвана от дружеството, за възлагане на дейностите по чл. 198о, ал. 1 от Закона за водите;</w:t>
      </w:r>
    </w:p>
    <w:p w:rsidR="00306D30" w:rsidRPr="00653CAF" w:rsidRDefault="00306D30" w:rsidP="00653CAF">
      <w:pPr>
        <w:ind w:left="720"/>
        <w:jc w:val="both"/>
        <w:rPr>
          <w:snapToGrid w:val="0"/>
          <w:lang w:eastAsia="en-US"/>
        </w:rPr>
      </w:pPr>
      <w:r w:rsidRPr="00653CAF">
        <w:rPr>
          <w:snapToGrid w:val="0"/>
          <w:lang w:eastAsia="en-US"/>
        </w:rPr>
        <w:t>2.Упълномощаване на Управителя на „В и К“ ООД – Монтана да сключи договор за стопанисване, поддържане, експлоатация на В и К системите и съоръженията и предоставянето на В и К услуги на потребителите срещу заплащане на основание чл. 198п, ал. 1, предложение първо от Закона за водите за срок от 15 /петнадесет/ години с Асоциацията по В и К  на обособената територия, обслужвана от дружеството, за възлагане на дейностите по чл. 198о, ал. 1 от Закона за водите, във връзка с решението по т. 1;</w:t>
      </w:r>
    </w:p>
    <w:p w:rsidR="00306D30" w:rsidRPr="00653CAF" w:rsidRDefault="00306D30" w:rsidP="00653CAF">
      <w:pPr>
        <w:ind w:left="720"/>
        <w:jc w:val="both"/>
        <w:rPr>
          <w:snapToGrid w:val="0"/>
          <w:lang w:val="en-GB" w:eastAsia="en-US"/>
        </w:rPr>
      </w:pPr>
    </w:p>
    <w:p w:rsidR="00306D30" w:rsidRPr="00653CAF" w:rsidRDefault="00306D30" w:rsidP="007B352D">
      <w:pPr>
        <w:jc w:val="both"/>
        <w:rPr>
          <w:u w:val="single"/>
        </w:rPr>
      </w:pPr>
    </w:p>
    <w:p w:rsidR="00306D30" w:rsidRPr="00653CAF" w:rsidRDefault="00306D30" w:rsidP="007B352D">
      <w:r w:rsidRPr="00653CAF">
        <w:t>ПРОТОКОЛЧИК:                            ПРЕДСЕДАТЕЛ НА ОбС-ЛОМ:</w:t>
      </w:r>
    </w:p>
    <w:p w:rsidR="00306D30" w:rsidRPr="00653CAF" w:rsidRDefault="00306D30" w:rsidP="007B352D">
      <w:r w:rsidRPr="00653CAF">
        <w:t xml:space="preserve">                       /Анелия Ангелова/                                                        /Христина Христова/</w:t>
      </w:r>
    </w:p>
    <w:p w:rsidR="00306D30" w:rsidRPr="00653CAF" w:rsidRDefault="00306D30" w:rsidP="007B352D"/>
    <w:p w:rsidR="00306D30" w:rsidRPr="00653CAF" w:rsidRDefault="00306D30" w:rsidP="007B352D"/>
    <w:p w:rsidR="00306D30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71</w:t>
      </w:r>
    </w:p>
    <w:p w:rsidR="00306D30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10/15.03.2016 Г.</w:t>
      </w:r>
    </w:p>
    <w:p w:rsidR="00306D30" w:rsidRPr="00653CAF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06D30" w:rsidRDefault="00306D30" w:rsidP="00653CAF">
      <w:pPr>
        <w:spacing w:line="276" w:lineRule="auto"/>
        <w:jc w:val="both"/>
        <w:rPr>
          <w:u w:val="single"/>
          <w:lang w:eastAsia="en-US"/>
        </w:rPr>
      </w:pPr>
      <w:r>
        <w:rPr>
          <w:u w:val="single"/>
          <w:lang w:eastAsia="en-US"/>
        </w:rPr>
        <w:t>По точка трета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Докладна записка № 80/09.03.2016 г. от Пенка Пенкова – Кмет на Община Лом относно: Откриване на социална услуга в общността „Център за обществена подкрепа“ като делегирана от държавата дейност.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</w:p>
    <w:p w:rsidR="00306D30" w:rsidRDefault="00306D30" w:rsidP="00653CA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Хр. Христова подложи докладната на поименно гласуване.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306D30" w:rsidRDefault="00306D30" w:rsidP="00653CA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</w:p>
    <w:p w:rsidR="00306D30" w:rsidRDefault="00306D30" w:rsidP="00653CA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№ 71</w:t>
      </w:r>
    </w:p>
    <w:p w:rsidR="00306D30" w:rsidRDefault="00306D30" w:rsidP="00653CAF">
      <w:pPr>
        <w:spacing w:line="276" w:lineRule="auto"/>
        <w:jc w:val="center"/>
        <w:rPr>
          <w:b/>
          <w:lang w:eastAsia="en-US"/>
        </w:rPr>
      </w:pPr>
    </w:p>
    <w:p w:rsidR="00306D30" w:rsidRPr="00653CAF" w:rsidRDefault="00306D30" w:rsidP="00653CAF">
      <w:pPr>
        <w:ind w:firstLine="708"/>
        <w:jc w:val="both"/>
      </w:pPr>
      <w:r w:rsidRPr="00653CAF">
        <w:t>Общинският съвет на Община Лом, на основание чл. 21, ал.2, във връзка с чл.21, ал.1,</w:t>
      </w:r>
      <w:r w:rsidRPr="00653CAF">
        <w:rPr>
          <w:lang w:val="en-US"/>
        </w:rPr>
        <w:t xml:space="preserve"> </w:t>
      </w:r>
      <w:r w:rsidRPr="00653CAF">
        <w:t xml:space="preserve">т.8 и т. 23 от Закона за местното самоуправление и местната администрация и чл.36, ал.2, т.10  и чл.36в, ал.1, т.1,  ал.2 и ал.3, т.1 и 2 от Правилника за прилагане на Закона за социално подпомагане и Методика за определяне длъжностите на персонала в специализираните институции и социалните услуги в общността, утвърдена от министъра на МТСП със Заповед №РД 01-864/30.10.2012 г.: </w:t>
      </w:r>
    </w:p>
    <w:p w:rsidR="00306D30" w:rsidRPr="00653CAF" w:rsidRDefault="00306D30" w:rsidP="00653CAF">
      <w:pPr>
        <w:jc w:val="both"/>
      </w:pPr>
    </w:p>
    <w:p w:rsidR="00306D30" w:rsidRPr="00653CAF" w:rsidRDefault="00306D30" w:rsidP="00653CAF">
      <w:pPr>
        <w:numPr>
          <w:ilvl w:val="0"/>
          <w:numId w:val="2"/>
        </w:numPr>
        <w:jc w:val="both"/>
      </w:pPr>
      <w:r w:rsidRPr="00653CAF">
        <w:t>Откриване на социална услуга в общността  „Център за обществена подкрепа”, като делегирана от държавата дейност, считано от 01.04.2016 г.;</w:t>
      </w:r>
    </w:p>
    <w:p w:rsidR="00306D30" w:rsidRPr="00653CAF" w:rsidRDefault="00306D30" w:rsidP="00653CAF">
      <w:pPr>
        <w:numPr>
          <w:ilvl w:val="0"/>
          <w:numId w:val="2"/>
        </w:numPr>
        <w:jc w:val="both"/>
      </w:pPr>
      <w:r w:rsidRPr="00653CAF">
        <w:t>Предоставя безвъзмездно обособена част от сграда – публична общинска собственост, с идентификатор 44238.506.2514.1 от кадастралната карта на гр.Лом,  находяща се в град Лом, на ул.”Димитър Ангелов” №5, УПИ І, имот к.№2514, кв.113 по плана на гр.Лом, одобрен със зап.№393/1991 г.,  съгласно Акт за публична общинска собственост №1351 от 29.11.2007 г., представляваща 11 броя помещения, 3 броя санитарни възли с обща площ 331,81 кв.м., включващи и коридор, находящи се на ІІ етаж;</w:t>
      </w:r>
    </w:p>
    <w:p w:rsidR="00306D30" w:rsidRPr="00653CAF" w:rsidRDefault="00306D30" w:rsidP="00653CAF">
      <w:pPr>
        <w:numPr>
          <w:ilvl w:val="0"/>
          <w:numId w:val="2"/>
        </w:numPr>
        <w:jc w:val="both"/>
      </w:pPr>
      <w:r w:rsidRPr="00653CAF">
        <w:t xml:space="preserve"> Определя численост на персонала в „Център за обществена подкрепа” –10 щатни броя;</w:t>
      </w:r>
    </w:p>
    <w:p w:rsidR="00306D30" w:rsidRPr="00653CAF" w:rsidRDefault="00306D30" w:rsidP="00653CAF">
      <w:pPr>
        <w:numPr>
          <w:ilvl w:val="0"/>
          <w:numId w:val="2"/>
        </w:numPr>
        <w:jc w:val="both"/>
      </w:pPr>
      <w:r w:rsidRPr="00653CAF">
        <w:t>Определя брой потребители  на социалната услуга в общността „Център за обществена подкрепа” – 50 лица;</w:t>
      </w:r>
    </w:p>
    <w:p w:rsidR="00306D30" w:rsidRPr="00653CAF" w:rsidRDefault="00306D30" w:rsidP="00653CAF">
      <w:pPr>
        <w:numPr>
          <w:ilvl w:val="0"/>
          <w:numId w:val="2"/>
        </w:numPr>
        <w:jc w:val="both"/>
      </w:pPr>
      <w:r w:rsidRPr="00653CAF">
        <w:t xml:space="preserve"> Възлага на Кмета на Община Лом да изпрати решението на Общинския съвет - Лом до Регионална дирекция „Социално подпомагане”-                                                                                гр. Монтана, за изготвяне на предложение до Изпълнителния Директор на Агенцията за социално подпомагане;</w:t>
      </w:r>
    </w:p>
    <w:p w:rsidR="00306D30" w:rsidRPr="00653CAF" w:rsidRDefault="00306D30" w:rsidP="00653CAF">
      <w:pPr>
        <w:jc w:val="both"/>
        <w:rPr>
          <w:lang w:val="ru-RU"/>
        </w:rPr>
      </w:pPr>
    </w:p>
    <w:p w:rsidR="00306D30" w:rsidRPr="00653CAF" w:rsidRDefault="00306D30" w:rsidP="00653CAF">
      <w:pPr>
        <w:ind w:left="720"/>
        <w:jc w:val="both"/>
        <w:rPr>
          <w:snapToGrid w:val="0"/>
          <w:lang w:val="en-GB" w:eastAsia="en-US"/>
        </w:rPr>
      </w:pPr>
    </w:p>
    <w:p w:rsidR="00306D30" w:rsidRPr="00653CAF" w:rsidRDefault="00306D30" w:rsidP="00653CAF">
      <w:pPr>
        <w:jc w:val="both"/>
        <w:rPr>
          <w:u w:val="single"/>
        </w:rPr>
      </w:pPr>
    </w:p>
    <w:p w:rsidR="00306D30" w:rsidRPr="00653CAF" w:rsidRDefault="00306D30" w:rsidP="00653CAF">
      <w:r w:rsidRPr="00653CAF">
        <w:t>ПРОТОКОЛЧИК:                            ПРЕДСЕДАТЕЛ НА ОбС-ЛОМ:</w:t>
      </w:r>
    </w:p>
    <w:p w:rsidR="00306D30" w:rsidRPr="00653CAF" w:rsidRDefault="00306D30" w:rsidP="00653CAF">
      <w:r w:rsidRPr="00653CAF">
        <w:t xml:space="preserve">                       /Анелия Ангелова/                                                        /Христина Христова/</w:t>
      </w:r>
    </w:p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72</w:t>
      </w:r>
    </w:p>
    <w:p w:rsidR="00306D30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10/15.03.2016 Г.</w:t>
      </w:r>
    </w:p>
    <w:p w:rsidR="00306D30" w:rsidRPr="00653CAF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06D30" w:rsidRDefault="00306D30" w:rsidP="00653CAF">
      <w:pPr>
        <w:spacing w:line="276" w:lineRule="auto"/>
        <w:jc w:val="both"/>
        <w:rPr>
          <w:u w:val="single"/>
          <w:lang w:eastAsia="en-US"/>
        </w:rPr>
      </w:pPr>
      <w:r>
        <w:rPr>
          <w:u w:val="single"/>
          <w:lang w:eastAsia="en-US"/>
        </w:rPr>
        <w:t>По точка четвърта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Докладна записка № 81/10.03.2016 г. от Христина Христова – Председател на Общински съвет – Лом относно: Извънредно заседание на Общото събрание на Асоциацията по ВиК на обособената територия, обслужвана от „Водоснабдяване и канализация“ ООД, град Монтана.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</w:p>
    <w:p w:rsidR="00306D30" w:rsidRDefault="00306D30" w:rsidP="00653CA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Хр. Христова подложи докладната на поименно гласуване.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След проведеното поименно гласуване с  23 гласа „за“ Общинският съвет на Община Лом взе следното</w:t>
      </w:r>
    </w:p>
    <w:p w:rsidR="00306D30" w:rsidRDefault="00306D30" w:rsidP="00653CA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</w:p>
    <w:p w:rsidR="00306D30" w:rsidRDefault="00306D30" w:rsidP="00653CA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№ 72</w:t>
      </w:r>
    </w:p>
    <w:p w:rsidR="00306D30" w:rsidRDefault="00306D30" w:rsidP="00653CAF">
      <w:pPr>
        <w:spacing w:line="276" w:lineRule="auto"/>
        <w:jc w:val="center"/>
        <w:rPr>
          <w:b/>
          <w:lang w:eastAsia="en-US"/>
        </w:rPr>
      </w:pPr>
    </w:p>
    <w:p w:rsidR="00306D30" w:rsidRPr="00653CAF" w:rsidRDefault="00306D30" w:rsidP="00653CAF">
      <w:pPr>
        <w:ind w:firstLine="360"/>
        <w:jc w:val="both"/>
        <w:rPr>
          <w:snapToGrid w:val="0"/>
          <w:szCs w:val="20"/>
          <w:lang w:eastAsia="en-US"/>
        </w:rPr>
      </w:pPr>
      <w:r w:rsidRPr="00653CAF">
        <w:rPr>
          <w:snapToGrid w:val="0"/>
          <w:szCs w:val="20"/>
          <w:lang w:eastAsia="en-US"/>
        </w:rPr>
        <w:t>На основание чл. 10в, ал. 1, т. 5, ал. 2, т. 6 във връзка с чл. 198б, т. 2, чл. 198е, ал. 3 и ал. 5 от Закона за водите и във връзка с чл. 21, ал. 1, т. 8 и т. 15 и ал. 2 от Закона за местно самоуправление местна администрация, Общински съвет – Лом:</w:t>
      </w:r>
    </w:p>
    <w:p w:rsidR="00306D30" w:rsidRPr="00653CAF" w:rsidRDefault="00306D30" w:rsidP="00653CAF">
      <w:pPr>
        <w:jc w:val="both"/>
        <w:rPr>
          <w:b/>
          <w:snapToGrid w:val="0"/>
          <w:sz w:val="20"/>
          <w:szCs w:val="20"/>
          <w:lang w:eastAsia="en-US"/>
        </w:rPr>
      </w:pPr>
    </w:p>
    <w:p w:rsidR="00306D30" w:rsidRPr="00653CAF" w:rsidRDefault="00306D30" w:rsidP="00653CAF">
      <w:pPr>
        <w:ind w:firstLine="360"/>
        <w:jc w:val="both"/>
        <w:rPr>
          <w:b/>
          <w:snapToGrid w:val="0"/>
          <w:lang w:eastAsia="en-US"/>
        </w:rPr>
      </w:pPr>
      <w:r w:rsidRPr="00653CAF">
        <w:rPr>
          <w:b/>
          <w:snapToGrid w:val="0"/>
          <w:lang w:eastAsia="en-US"/>
        </w:rPr>
        <w:t>В качеството си на член на Асоциацията по ВиК на обособената територия, обслужвана от „Водоснабдяване и Канализация“ ООД, гр. Монтана, взема следното решение по дневния ред и упълномощава г-жа Пенка Пенкова, кмет на Община Лом да гласува:</w:t>
      </w:r>
    </w:p>
    <w:p w:rsidR="00306D30" w:rsidRPr="00653CAF" w:rsidRDefault="00306D30" w:rsidP="00653CAF">
      <w:pPr>
        <w:ind w:firstLine="360"/>
        <w:jc w:val="both"/>
        <w:rPr>
          <w:b/>
          <w:snapToGrid w:val="0"/>
          <w:lang w:eastAsia="en-US"/>
        </w:rPr>
      </w:pPr>
    </w:p>
    <w:p w:rsidR="00306D30" w:rsidRPr="00653CAF" w:rsidRDefault="00306D30" w:rsidP="00653CAF">
      <w:pPr>
        <w:ind w:firstLine="360"/>
        <w:jc w:val="both"/>
        <w:rPr>
          <w:b/>
          <w:snapToGrid w:val="0"/>
          <w:lang w:eastAsia="en-US"/>
        </w:rPr>
      </w:pPr>
      <w:r w:rsidRPr="00653CAF">
        <w:rPr>
          <w:b/>
          <w:snapToGrid w:val="0"/>
          <w:u w:val="single"/>
          <w:lang w:eastAsia="en-US"/>
        </w:rPr>
        <w:t>По т. 2 от дневния ред:</w:t>
      </w:r>
    </w:p>
    <w:p w:rsidR="00306D30" w:rsidRPr="00653CAF" w:rsidRDefault="00306D30" w:rsidP="00653CAF">
      <w:pPr>
        <w:numPr>
          <w:ilvl w:val="0"/>
          <w:numId w:val="4"/>
        </w:numPr>
        <w:ind w:left="0" w:firstLine="720"/>
        <w:contextualSpacing/>
        <w:jc w:val="both"/>
        <w:rPr>
          <w:snapToGrid w:val="0"/>
          <w:lang w:val="en-GB" w:eastAsia="en-US"/>
        </w:rPr>
      </w:pPr>
      <w:r w:rsidRPr="00653CAF">
        <w:rPr>
          <w:b/>
          <w:snapToGrid w:val="0"/>
          <w:lang w:eastAsia="en-US"/>
        </w:rPr>
        <w:t>Приема решение, съгласно чл. 198в, ал. 4, т. 2 от Закона за водите, за сключване на Договор между Асоциацията по ВиК на обособената територия, обслужвана от „Водоснабдяване и Канализация“ ООД, гр. Монтана и съществуващия оператор „Водоснабдяване и канализация“ ООД, гр. Монтана по реда на Закона за водите (чл. 198п, ал. 1, предложение първо), за стопанисване, поддържане и експлоатация на В и К системите и съоръженията и предоставяне на водоснабдителни и канализационни услуги, и упълномощава Председателя на АВиК – Монтана да го подпише от името на Асоциацията;</w:t>
      </w:r>
    </w:p>
    <w:p w:rsidR="00306D30" w:rsidRDefault="00306D30" w:rsidP="00653CAF">
      <w:pPr>
        <w:ind w:left="720"/>
        <w:jc w:val="both"/>
        <w:rPr>
          <w:snapToGrid w:val="0"/>
          <w:lang w:eastAsia="en-US"/>
        </w:rPr>
      </w:pPr>
    </w:p>
    <w:p w:rsidR="00306D30" w:rsidRDefault="00306D30" w:rsidP="00653CAF">
      <w:pPr>
        <w:ind w:left="720"/>
        <w:jc w:val="both"/>
        <w:rPr>
          <w:snapToGrid w:val="0"/>
          <w:lang w:eastAsia="en-US"/>
        </w:rPr>
      </w:pPr>
    </w:p>
    <w:p w:rsidR="00306D30" w:rsidRDefault="00306D30" w:rsidP="00653CAF">
      <w:pPr>
        <w:ind w:left="720"/>
        <w:jc w:val="both"/>
        <w:rPr>
          <w:snapToGrid w:val="0"/>
          <w:lang w:eastAsia="en-US"/>
        </w:rPr>
      </w:pPr>
    </w:p>
    <w:p w:rsidR="00306D30" w:rsidRPr="00653CAF" w:rsidRDefault="00306D30" w:rsidP="00653CAF">
      <w:pPr>
        <w:ind w:left="720"/>
        <w:jc w:val="both"/>
        <w:rPr>
          <w:snapToGrid w:val="0"/>
          <w:lang w:eastAsia="en-US"/>
        </w:rPr>
      </w:pPr>
    </w:p>
    <w:p w:rsidR="00306D30" w:rsidRPr="00653CAF" w:rsidRDefault="00306D30" w:rsidP="00653CAF">
      <w:pPr>
        <w:jc w:val="both"/>
        <w:rPr>
          <w:u w:val="single"/>
        </w:rPr>
      </w:pPr>
    </w:p>
    <w:p w:rsidR="00306D30" w:rsidRPr="00653CAF" w:rsidRDefault="00306D30" w:rsidP="00653CAF">
      <w:r w:rsidRPr="00653CAF">
        <w:t>ПРОТОКОЛЧИК:                            ПРЕДСЕДАТЕЛ НА ОбС-ЛОМ:</w:t>
      </w:r>
    </w:p>
    <w:p w:rsidR="00306D30" w:rsidRPr="00653CAF" w:rsidRDefault="00306D30" w:rsidP="00653CAF">
      <w:r w:rsidRPr="00653CAF">
        <w:t xml:space="preserve">                       /Анелия Ангелова/                                                        /Христина Христова/</w:t>
      </w:r>
    </w:p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73</w:t>
      </w:r>
    </w:p>
    <w:p w:rsidR="00306D30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10/15.03.2016 Г.</w:t>
      </w:r>
    </w:p>
    <w:p w:rsidR="00306D30" w:rsidRPr="00653CAF" w:rsidRDefault="00306D30" w:rsidP="00653C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06D30" w:rsidRDefault="00306D30" w:rsidP="00653CAF">
      <w:pPr>
        <w:spacing w:line="276" w:lineRule="auto"/>
        <w:jc w:val="both"/>
        <w:rPr>
          <w:u w:val="single"/>
          <w:lang w:eastAsia="en-US"/>
        </w:rPr>
      </w:pPr>
      <w:r>
        <w:rPr>
          <w:u w:val="single"/>
          <w:lang w:eastAsia="en-US"/>
        </w:rPr>
        <w:t>По точка пета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Докладна записка № 82/11.03.2016 г. от Пенка Пенкова – Кмет на Община Лом относно: Предложение за допълване на приетата Програма за управление и разпореждане с имотите – общинска собственост на Община Лом през 2016 г.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</w:p>
    <w:p w:rsidR="00306D30" w:rsidRDefault="00306D30" w:rsidP="00653CA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Хр. Христова подложи докладната на поименно гласуване.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След проведеното поименно гласуване с  24 гласа „за“ и 1 глас „въздържал се“ Общинският съвет на Община Лом взе следното</w:t>
      </w:r>
    </w:p>
    <w:p w:rsidR="00306D30" w:rsidRDefault="00306D30" w:rsidP="00653CAF">
      <w:pPr>
        <w:spacing w:line="276" w:lineRule="auto"/>
        <w:jc w:val="both"/>
        <w:rPr>
          <w:lang w:eastAsia="en-US"/>
        </w:rPr>
      </w:pPr>
    </w:p>
    <w:p w:rsidR="00306D30" w:rsidRDefault="00306D30" w:rsidP="00653CA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</w:p>
    <w:p w:rsidR="00306D30" w:rsidRDefault="00306D30" w:rsidP="00653CAF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№ 73</w:t>
      </w:r>
    </w:p>
    <w:p w:rsidR="00306D30" w:rsidRDefault="00306D30" w:rsidP="00653CAF">
      <w:pPr>
        <w:spacing w:line="276" w:lineRule="auto"/>
        <w:jc w:val="center"/>
        <w:rPr>
          <w:b/>
          <w:lang w:eastAsia="en-US"/>
        </w:rPr>
      </w:pPr>
    </w:p>
    <w:p w:rsidR="00306D30" w:rsidRDefault="00306D30" w:rsidP="00653CAF">
      <w:pPr>
        <w:jc w:val="both"/>
      </w:pPr>
      <w:r>
        <w:t>Общински съвет на Община Лом:</w:t>
      </w:r>
    </w:p>
    <w:p w:rsidR="00306D30" w:rsidRDefault="00306D30" w:rsidP="00956DC2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На основание чл. 21, ал. 1, т. 8 и т. 12 и ал. 2 от Закона за местно самоуправление и местна администрация, чл. 8, ал. 9 от Закона за общинската собстеност, допълва приетата Програма за управление и разпореждане с имотите общинска собственост на Община Лом през 2016 г., както следва:</w:t>
      </w:r>
    </w:p>
    <w:p w:rsidR="00306D30" w:rsidRDefault="00306D30" w:rsidP="00956DC2">
      <w:pPr>
        <w:pStyle w:val="ListParagraph"/>
        <w:jc w:val="both"/>
      </w:pPr>
      <w:r>
        <w:rPr>
          <w:lang w:val="ru-RU"/>
        </w:rPr>
        <w:t xml:space="preserve">Записва в раздел </w:t>
      </w:r>
      <w:r>
        <w:t>III – А. Имоти, които Община Лом има намерение да предостави под наем, следния имот под № 10:</w:t>
      </w:r>
    </w:p>
    <w:p w:rsidR="00306D30" w:rsidRDefault="00306D30" w:rsidP="00956DC2">
      <w:pPr>
        <w:pStyle w:val="ListParagraph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8046"/>
      </w:tblGrid>
      <w:tr w:rsidR="00306D30" w:rsidTr="00A462A1">
        <w:tc>
          <w:tcPr>
            <w:tcW w:w="522" w:type="dxa"/>
          </w:tcPr>
          <w:p w:rsidR="00306D30" w:rsidRPr="00A462A1" w:rsidRDefault="00306D30" w:rsidP="00A462A1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462A1">
              <w:rPr>
                <w:sz w:val="22"/>
                <w:szCs w:val="22"/>
              </w:rPr>
              <w:t>10.</w:t>
            </w:r>
          </w:p>
        </w:tc>
        <w:tc>
          <w:tcPr>
            <w:tcW w:w="8046" w:type="dxa"/>
          </w:tcPr>
          <w:p w:rsidR="00306D30" w:rsidRPr="00A462A1" w:rsidRDefault="00306D30" w:rsidP="00A462A1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A462A1">
              <w:rPr>
                <w:sz w:val="22"/>
                <w:szCs w:val="22"/>
              </w:rPr>
              <w:t>Помещение за лекарски кабинет, разположено на II – я етаж на сграда „Поликлиника“ с идентификатор 44238.1283.6 по кадастралната карта на гр. Лом (бивша стоматалогия), находяща се на ул. „Тодор Каблешков“ № 2 в гр. Лом – кабинет № 8 (площ 28.00 кв. м.)</w:t>
            </w:r>
          </w:p>
        </w:tc>
      </w:tr>
    </w:tbl>
    <w:p w:rsidR="00306D30" w:rsidRPr="00956DC2" w:rsidRDefault="00306D30" w:rsidP="00956DC2">
      <w:pPr>
        <w:pStyle w:val="ListParagraph"/>
        <w:jc w:val="both"/>
      </w:pPr>
    </w:p>
    <w:p w:rsidR="00306D30" w:rsidRDefault="00306D30" w:rsidP="00653CAF">
      <w:pPr>
        <w:ind w:left="720"/>
        <w:jc w:val="both"/>
        <w:rPr>
          <w:snapToGrid w:val="0"/>
          <w:lang w:eastAsia="en-US"/>
        </w:rPr>
      </w:pPr>
    </w:p>
    <w:p w:rsidR="00306D30" w:rsidRPr="00653CAF" w:rsidRDefault="00306D30" w:rsidP="00653CAF">
      <w:pPr>
        <w:ind w:left="720"/>
        <w:jc w:val="both"/>
        <w:rPr>
          <w:snapToGrid w:val="0"/>
          <w:lang w:eastAsia="en-US"/>
        </w:rPr>
      </w:pPr>
    </w:p>
    <w:p w:rsidR="00306D30" w:rsidRPr="00653CAF" w:rsidRDefault="00306D30" w:rsidP="00653CAF">
      <w:pPr>
        <w:jc w:val="both"/>
        <w:rPr>
          <w:u w:val="single"/>
        </w:rPr>
      </w:pPr>
    </w:p>
    <w:p w:rsidR="00306D30" w:rsidRPr="00653CAF" w:rsidRDefault="00306D30" w:rsidP="00653CAF">
      <w:r w:rsidRPr="00653CAF">
        <w:t>ПРОТОКОЛЧИК:                            ПРЕДСЕДАТЕЛ НА ОбС-ЛОМ:</w:t>
      </w:r>
    </w:p>
    <w:p w:rsidR="00306D30" w:rsidRPr="00653CAF" w:rsidRDefault="00306D30" w:rsidP="00653CAF">
      <w:r w:rsidRPr="00653CAF">
        <w:t xml:space="preserve">                       /Анелия Ангелова/                                                        /Христина Христова/</w:t>
      </w:r>
    </w:p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Pr="00653CAF" w:rsidRDefault="00306D30" w:rsidP="00653CAF"/>
    <w:p w:rsidR="00306D30" w:rsidRDefault="00306D30" w:rsidP="00653CAF"/>
    <w:p w:rsidR="00306D30" w:rsidRDefault="00306D30">
      <w:bookmarkStart w:id="0" w:name="_GoBack"/>
      <w:bookmarkEnd w:id="0"/>
    </w:p>
    <w:sectPr w:rsidR="00306D30" w:rsidSect="0056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951"/>
    <w:multiLevelType w:val="hybridMultilevel"/>
    <w:tmpl w:val="789A127C"/>
    <w:lvl w:ilvl="0" w:tplc="D6D402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213366AD"/>
    <w:multiLevelType w:val="hybridMultilevel"/>
    <w:tmpl w:val="029EC0C4"/>
    <w:lvl w:ilvl="0" w:tplc="D6D402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287F466A"/>
    <w:multiLevelType w:val="hybridMultilevel"/>
    <w:tmpl w:val="0A26C1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5A29BD"/>
    <w:multiLevelType w:val="hybridMultilevel"/>
    <w:tmpl w:val="5A421288"/>
    <w:lvl w:ilvl="0" w:tplc="C11CD6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3B1DC8"/>
    <w:multiLevelType w:val="hybridMultilevel"/>
    <w:tmpl w:val="5C1E5EF8"/>
    <w:lvl w:ilvl="0" w:tplc="D6D402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">
    <w:nsid w:val="734E43F7"/>
    <w:multiLevelType w:val="hybridMultilevel"/>
    <w:tmpl w:val="B87A8E9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52D"/>
    <w:rsid w:val="001D57CD"/>
    <w:rsid w:val="00306D30"/>
    <w:rsid w:val="00363C6F"/>
    <w:rsid w:val="005677CE"/>
    <w:rsid w:val="00653CAF"/>
    <w:rsid w:val="007A4EE2"/>
    <w:rsid w:val="007B352D"/>
    <w:rsid w:val="00836108"/>
    <w:rsid w:val="00876A05"/>
    <w:rsid w:val="00943B83"/>
    <w:rsid w:val="00956DC2"/>
    <w:rsid w:val="00A462A1"/>
    <w:rsid w:val="00D14AFA"/>
    <w:rsid w:val="00D4009D"/>
    <w:rsid w:val="00E0011B"/>
    <w:rsid w:val="00F9392D"/>
    <w:rsid w:val="00FA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DC2"/>
    <w:pPr>
      <w:ind w:left="720"/>
      <w:contextualSpacing/>
    </w:pPr>
  </w:style>
  <w:style w:type="table" w:styleId="TableGrid">
    <w:name w:val="Table Grid"/>
    <w:basedOn w:val="TableNormal"/>
    <w:uiPriority w:val="99"/>
    <w:rsid w:val="00D14A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4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AF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1474</Words>
  <Characters>8402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ПРЕПИС ОТ РЕШЕНИЕ № 69</dc:title>
  <dc:subject/>
  <dc:creator>Ani Angelova</dc:creator>
  <cp:keywords/>
  <dc:description/>
  <cp:lastModifiedBy>Vladimir</cp:lastModifiedBy>
  <cp:revision>2</cp:revision>
  <cp:lastPrinted>2016-03-15T09:03:00Z</cp:lastPrinted>
  <dcterms:created xsi:type="dcterms:W3CDTF">2016-04-05T04:52:00Z</dcterms:created>
  <dcterms:modified xsi:type="dcterms:W3CDTF">2016-04-05T04:52:00Z</dcterms:modified>
</cp:coreProperties>
</file>