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78" w:rsidRDefault="00EF2878" w:rsidP="005135E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8469D">
        <w:rPr>
          <w:rFonts w:ascii="Times New Roman" w:hAnsi="Times New Roman"/>
          <w:b/>
          <w:sz w:val="24"/>
          <w:szCs w:val="24"/>
        </w:rPr>
        <w:t>ДНЕВЕН РЕД НА ЗАСЕДАНИЕ НА ОБЩИНСКИ СЪВЕТ – ЛОМ,</w:t>
      </w:r>
      <w:r>
        <w:rPr>
          <w:rFonts w:ascii="Times New Roman" w:hAnsi="Times New Roman"/>
          <w:b/>
          <w:sz w:val="24"/>
          <w:szCs w:val="24"/>
        </w:rPr>
        <w:t xml:space="preserve"> КОЕТО ЩЕ СЕ ПРОВЕДЕ НА 31.08.</w:t>
      </w:r>
      <w:r w:rsidRPr="0038469D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Г. ОТ 9:00</w:t>
      </w:r>
      <w:r w:rsidRPr="0038469D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EF2878" w:rsidRDefault="00EF2878" w:rsidP="007A55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162/18.08</w:t>
      </w:r>
      <w:r w:rsidRPr="007A558E">
        <w:rPr>
          <w:rFonts w:ascii="Times New Roman" w:hAnsi="Times New Roman"/>
          <w:sz w:val="24"/>
          <w:szCs w:val="24"/>
        </w:rPr>
        <w:t>.2016г. от Пенка Пенкова – Кмет на Община Лом относно:</w:t>
      </w:r>
      <w:r>
        <w:rPr>
          <w:rFonts w:ascii="Times New Roman" w:hAnsi="Times New Roman"/>
          <w:sz w:val="24"/>
          <w:szCs w:val="24"/>
        </w:rPr>
        <w:t>Избор на общински съветници за членове на „Обинския съвет за намаляване на риска от бедствия“ на Община Лом</w:t>
      </w:r>
    </w:p>
    <w:p w:rsidR="00EF2878" w:rsidRDefault="00EF2878" w:rsidP="007A55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A558E">
        <w:rPr>
          <w:rFonts w:ascii="Times New Roman" w:hAnsi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/>
          <w:sz w:val="24"/>
          <w:szCs w:val="24"/>
        </w:rPr>
        <w:t>163</w:t>
      </w:r>
      <w:r w:rsidRPr="007A558E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8.08</w:t>
      </w:r>
      <w:r w:rsidRPr="007A558E">
        <w:rPr>
          <w:rFonts w:ascii="Times New Roman" w:hAnsi="Times New Roman"/>
          <w:sz w:val="24"/>
          <w:szCs w:val="24"/>
        </w:rPr>
        <w:t>.2016г. от Пенка Пенкова – Кмет на Община Лом относно: Избор н</w:t>
      </w:r>
      <w:r>
        <w:rPr>
          <w:rFonts w:ascii="Times New Roman" w:hAnsi="Times New Roman"/>
          <w:sz w:val="24"/>
          <w:szCs w:val="24"/>
        </w:rPr>
        <w:t>а общински съветник за член на О</w:t>
      </w:r>
      <w:r w:rsidRPr="007A558E">
        <w:rPr>
          <w:rFonts w:ascii="Times New Roman" w:hAnsi="Times New Roman"/>
          <w:sz w:val="24"/>
          <w:szCs w:val="24"/>
        </w:rPr>
        <w:t>бластен съвет за намаляване риска от бедствия</w:t>
      </w:r>
    </w:p>
    <w:p w:rsidR="00EF2878" w:rsidRPr="00C70ED8" w:rsidRDefault="00EF2878" w:rsidP="00C70E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164/19.08</w:t>
      </w:r>
      <w:r w:rsidRPr="007A558E">
        <w:rPr>
          <w:rFonts w:ascii="Times New Roman" w:hAnsi="Times New Roman"/>
          <w:sz w:val="24"/>
          <w:szCs w:val="24"/>
        </w:rPr>
        <w:t>.2016г. от Пенка Пенкова – Кмет на Община Лом относно: Промени в списъчния състав на обекти на КВ за 2016г</w:t>
      </w:r>
    </w:p>
    <w:p w:rsidR="00EF2878" w:rsidRPr="00C70ED8" w:rsidRDefault="00EF2878" w:rsidP="007A55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0ED8">
        <w:rPr>
          <w:rFonts w:ascii="Times New Roman" w:hAnsi="Times New Roman"/>
          <w:sz w:val="24"/>
          <w:szCs w:val="24"/>
        </w:rPr>
        <w:t xml:space="preserve">Докладна записка № 165/19.08.2016г. от Пенка Пенкова – Кмет на Община Лом относно: </w:t>
      </w:r>
      <w:r w:rsidRPr="00C70ED8">
        <w:rPr>
          <w:rFonts w:ascii="Times New Roman" w:hAnsi="Times New Roman"/>
          <w:sz w:val="24"/>
          <w:szCs w:val="24"/>
          <w:lang w:val="ru-RU"/>
        </w:rPr>
        <w:t xml:space="preserve">Кандидатстване </w:t>
      </w:r>
      <w:r w:rsidRPr="00C70ED8">
        <w:rPr>
          <w:rFonts w:ascii="Times New Roman" w:hAnsi="Times New Roman"/>
          <w:sz w:val="24"/>
          <w:szCs w:val="24"/>
        </w:rPr>
        <w:t>на Община Лом за</w:t>
      </w:r>
      <w:r w:rsidRPr="00C70ED8">
        <w:rPr>
          <w:rFonts w:ascii="Times New Roman" w:hAnsi="Times New Roman"/>
          <w:color w:val="000000"/>
          <w:sz w:val="24"/>
          <w:szCs w:val="24"/>
        </w:rPr>
        <w:t xml:space="preserve"> финансова помощ по Програма за развитие на селските райони 2014-2020 г. – Мярка 7 „Основни услуги и обновяване на селата в селските райони“, Подмярка 7.2. „Инвестиции в създаването, подобряването или разширяването на всички видове малка по мащаби инфраструктура“ </w:t>
      </w:r>
      <w:r w:rsidRPr="00C70ED8">
        <w:rPr>
          <w:rFonts w:ascii="Times New Roman" w:hAnsi="Times New Roman"/>
          <w:sz w:val="24"/>
          <w:szCs w:val="24"/>
        </w:rPr>
        <w:t xml:space="preserve">с </w:t>
      </w:r>
      <w:r w:rsidRPr="00C70ED8">
        <w:rPr>
          <w:rFonts w:ascii="Times New Roman" w:hAnsi="Times New Roman"/>
          <w:bCs/>
          <w:sz w:val="24"/>
          <w:szCs w:val="24"/>
        </w:rPr>
        <w:t xml:space="preserve">проектно предложение: </w:t>
      </w:r>
      <w:r w:rsidRPr="00C70ED8">
        <w:rPr>
          <w:rFonts w:ascii="Times New Roman" w:hAnsi="Times New Roman"/>
          <w:sz w:val="24"/>
          <w:szCs w:val="24"/>
        </w:rPr>
        <w:t>„Р</w:t>
      </w:r>
      <w:r w:rsidRPr="00C70ED8">
        <w:rPr>
          <w:rFonts w:ascii="Times New Roman" w:hAnsi="Times New Roman"/>
          <w:bCs/>
          <w:sz w:val="24"/>
          <w:szCs w:val="24"/>
        </w:rPr>
        <w:t>еконструкция на улична мрежа в с. Сталийска Махала и реконструкция на тротоарната настилка в с. Ковачица, община Лом“</w:t>
      </w:r>
    </w:p>
    <w:p w:rsidR="00EF2878" w:rsidRPr="00C70ED8" w:rsidRDefault="00EF2878" w:rsidP="007A55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0ED8">
        <w:rPr>
          <w:rFonts w:ascii="Times New Roman" w:hAnsi="Times New Roman"/>
          <w:sz w:val="24"/>
          <w:szCs w:val="24"/>
        </w:rPr>
        <w:t xml:space="preserve">Докладна записка № 166/19.08.2016г. от Пенка Пенкова – Кмет на Община Лом относно: </w:t>
      </w:r>
      <w:r w:rsidRPr="00C70ED8">
        <w:rPr>
          <w:rFonts w:ascii="Times New Roman" w:hAnsi="Times New Roman"/>
          <w:sz w:val="24"/>
          <w:szCs w:val="24"/>
          <w:lang w:val="ru-RU"/>
        </w:rPr>
        <w:t xml:space="preserve">Кандидатстване </w:t>
      </w:r>
      <w:r w:rsidRPr="00C70ED8">
        <w:rPr>
          <w:rFonts w:ascii="Times New Roman" w:hAnsi="Times New Roman"/>
          <w:sz w:val="24"/>
          <w:szCs w:val="24"/>
        </w:rPr>
        <w:t>на Община Лом за</w:t>
      </w:r>
      <w:r w:rsidRPr="00C70ED8">
        <w:rPr>
          <w:rFonts w:ascii="Times New Roman" w:hAnsi="Times New Roman"/>
          <w:color w:val="000000"/>
          <w:sz w:val="24"/>
          <w:szCs w:val="24"/>
        </w:rPr>
        <w:t xml:space="preserve"> финансова помощ по Програма за развитие на селските райони 2014-2020 г. – Мярка 7 „Основни услуги и обновяване на селата в селските райони“, Подмярка 7.2. „Инвестиции в създаването, подобряването или разширяването на всички видове малка по мащаби инфраструктура“ </w:t>
      </w:r>
      <w:r w:rsidRPr="00C70ED8">
        <w:rPr>
          <w:rFonts w:ascii="Times New Roman" w:hAnsi="Times New Roman"/>
          <w:sz w:val="24"/>
          <w:szCs w:val="24"/>
        </w:rPr>
        <w:t xml:space="preserve">с </w:t>
      </w:r>
      <w:r w:rsidRPr="00C70ED8">
        <w:rPr>
          <w:rFonts w:ascii="Times New Roman" w:hAnsi="Times New Roman"/>
          <w:bCs/>
          <w:sz w:val="24"/>
          <w:szCs w:val="24"/>
        </w:rPr>
        <w:t xml:space="preserve">проектно предложение: </w:t>
      </w:r>
      <w:r w:rsidRPr="00C70ED8">
        <w:rPr>
          <w:rFonts w:ascii="Times New Roman" w:hAnsi="Times New Roman"/>
          <w:sz w:val="24"/>
          <w:szCs w:val="24"/>
        </w:rPr>
        <w:t xml:space="preserve">„Рехабилитация на общински път MON 1132 /ІІІ-114/ Сталийска махала – Граница общ. (Лом-Медковец) – Аспарухово – Расово /II-81/ и </w:t>
      </w:r>
      <w:r w:rsidRPr="00C70ED8">
        <w:rPr>
          <w:rFonts w:ascii="Times New Roman" w:hAnsi="Times New Roman"/>
          <w:bCs/>
          <w:sz w:val="24"/>
          <w:szCs w:val="24"/>
        </w:rPr>
        <w:t>общински път MON 2136 /ІІІ-114,  Лом – Сталийска махала/ – Трайково – Замфир – Лом, кв. Младеново /II-81/, община  Лом“</w:t>
      </w:r>
    </w:p>
    <w:p w:rsidR="00EF2878" w:rsidRPr="00265E07" w:rsidRDefault="00EF2878" w:rsidP="007A55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5E07">
        <w:rPr>
          <w:rFonts w:ascii="Times New Roman" w:hAnsi="Times New Roman"/>
          <w:sz w:val="24"/>
          <w:szCs w:val="24"/>
        </w:rPr>
        <w:t>Докладна записка № 167/19.08.2016г. от Пенка Пенкова – Кмет на Община Лом относно: Запазване на самостоятелни паралелки с пълняемост под минималния брой ученици в общински училища за учебната  2016/20</w:t>
      </w:r>
      <w:r w:rsidRPr="00265E07">
        <w:rPr>
          <w:rFonts w:ascii="Times New Roman" w:hAnsi="Times New Roman"/>
          <w:sz w:val="24"/>
          <w:szCs w:val="24"/>
          <w:lang w:val="ru-RU"/>
        </w:rPr>
        <w:t>17</w:t>
      </w:r>
      <w:r w:rsidRPr="00265E07">
        <w:rPr>
          <w:rFonts w:ascii="Times New Roman" w:hAnsi="Times New Roman"/>
          <w:sz w:val="24"/>
          <w:szCs w:val="24"/>
        </w:rPr>
        <w:t xml:space="preserve"> г. съгласно Наредба № 7</w:t>
      </w:r>
      <w:r w:rsidRPr="00265E07">
        <w:rPr>
          <w:rFonts w:ascii="Times New Roman" w:hAnsi="Times New Roman"/>
          <w:sz w:val="24"/>
          <w:szCs w:val="24"/>
          <w:lang w:val="ru-RU"/>
        </w:rPr>
        <w:t xml:space="preserve">/29.11.2000 </w:t>
      </w:r>
      <w:r w:rsidRPr="00265E07">
        <w:rPr>
          <w:rFonts w:ascii="Times New Roman" w:hAnsi="Times New Roman"/>
          <w:sz w:val="24"/>
          <w:szCs w:val="24"/>
        </w:rPr>
        <w:t>г. на МОН за определяне броя на учениците и на децата в паралелките и в групите на училищата, детските градини и обслужващите звена.</w:t>
      </w:r>
    </w:p>
    <w:p w:rsidR="00EF2878" w:rsidRPr="00265E07" w:rsidRDefault="00EF2878" w:rsidP="007A55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5E07">
        <w:rPr>
          <w:rFonts w:ascii="Times New Roman" w:hAnsi="Times New Roman"/>
          <w:sz w:val="24"/>
          <w:szCs w:val="24"/>
        </w:rPr>
        <w:t>Докладна записка № 168/19.08.2016г. от Пенка Пенкова – Кмет на Община Лом относно:</w:t>
      </w:r>
      <w:r w:rsidRPr="00265E07">
        <w:rPr>
          <w:rFonts w:ascii="Times New Roman" w:hAnsi="Times New Roman"/>
          <w:b/>
          <w:sz w:val="24"/>
          <w:szCs w:val="24"/>
        </w:rPr>
        <w:t xml:space="preserve"> </w:t>
      </w:r>
      <w:r w:rsidRPr="00265E07">
        <w:rPr>
          <w:rFonts w:ascii="Times New Roman" w:hAnsi="Times New Roman"/>
          <w:sz w:val="24"/>
          <w:szCs w:val="24"/>
          <w:lang w:eastAsia="bg-BG"/>
        </w:rPr>
        <w:t xml:space="preserve">Приемане на Наредба </w:t>
      </w:r>
      <w:r w:rsidRPr="00265E07">
        <w:rPr>
          <w:rFonts w:ascii="Times New Roman" w:hAnsi="Times New Roman"/>
          <w:sz w:val="24"/>
          <w:szCs w:val="24"/>
        </w:rPr>
        <w:t>за условията и реда за записване, отписване и преместване на децата в детските градини и училищата в Община Лом</w:t>
      </w:r>
    </w:p>
    <w:p w:rsidR="00EF2878" w:rsidRPr="00265E07" w:rsidRDefault="00EF2878" w:rsidP="007A55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5E07">
        <w:rPr>
          <w:rFonts w:ascii="Times New Roman" w:hAnsi="Times New Roman"/>
          <w:sz w:val="24"/>
          <w:szCs w:val="24"/>
        </w:rPr>
        <w:t>Докладна записка № 169</w:t>
      </w:r>
      <w:r>
        <w:rPr>
          <w:rFonts w:ascii="Times New Roman" w:hAnsi="Times New Roman"/>
          <w:sz w:val="24"/>
          <w:szCs w:val="24"/>
        </w:rPr>
        <w:t>/19.08</w:t>
      </w:r>
      <w:r w:rsidRPr="00265E07">
        <w:rPr>
          <w:rFonts w:ascii="Times New Roman" w:hAnsi="Times New Roman"/>
          <w:sz w:val="24"/>
          <w:szCs w:val="24"/>
        </w:rPr>
        <w:t>.2016г. от Пенка Пенкова – Кмет на Община Лом относно:</w:t>
      </w:r>
      <w:r w:rsidRPr="00265E07">
        <w:rPr>
          <w:rFonts w:ascii="Times New Roman" w:hAnsi="Times New Roman"/>
          <w:sz w:val="24"/>
          <w:szCs w:val="24"/>
          <w:lang w:eastAsia="bg-BG"/>
        </w:rPr>
        <w:t xml:space="preserve"> Приемане на Наредба на </w:t>
      </w:r>
      <w:r w:rsidRPr="00265E07">
        <w:rPr>
          <w:rFonts w:ascii="Times New Roman" w:hAnsi="Times New Roman"/>
          <w:sz w:val="24"/>
          <w:szCs w:val="24"/>
        </w:rPr>
        <w:t>О</w:t>
      </w:r>
      <w:r w:rsidRPr="00265E07">
        <w:rPr>
          <w:rFonts w:ascii="Times New Roman" w:hAnsi="Times New Roman"/>
          <w:sz w:val="24"/>
          <w:szCs w:val="24"/>
          <w:lang w:eastAsia="bg-BG"/>
        </w:rPr>
        <w:t xml:space="preserve">бщина </w:t>
      </w:r>
      <w:r w:rsidRPr="00265E07">
        <w:rPr>
          <w:rFonts w:ascii="Times New Roman" w:hAnsi="Times New Roman"/>
          <w:sz w:val="24"/>
          <w:szCs w:val="24"/>
        </w:rPr>
        <w:t>Лом</w:t>
      </w:r>
      <w:r w:rsidRPr="00265E07">
        <w:rPr>
          <w:rFonts w:ascii="Times New Roman" w:hAnsi="Times New Roman"/>
          <w:sz w:val="24"/>
          <w:szCs w:val="24"/>
          <w:lang w:eastAsia="bg-BG"/>
        </w:rPr>
        <w:t xml:space="preserve"> за водене на Регистър на общинските детски градини.</w:t>
      </w:r>
    </w:p>
    <w:p w:rsidR="00EF2878" w:rsidRPr="00265E07" w:rsidRDefault="00EF2878" w:rsidP="007A55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5E07">
        <w:rPr>
          <w:rFonts w:ascii="Times New Roman" w:hAnsi="Times New Roman"/>
          <w:sz w:val="24"/>
          <w:szCs w:val="24"/>
        </w:rPr>
        <w:t>Докладна записка № 170/19.08.2016г. от Пенка Пенкова – Кмет на Община Лом относно: Предложение за закриване на филиал на Целодневна детска градина № 6 „Виктория Пишурка” - гр. Лом в с. Ст. махала, считано от 15 септември 2016 г.</w:t>
      </w:r>
    </w:p>
    <w:p w:rsidR="00EF2878" w:rsidRDefault="00EF2878" w:rsidP="007A55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6625">
        <w:rPr>
          <w:rFonts w:ascii="Times New Roman" w:hAnsi="Times New Roman"/>
          <w:sz w:val="24"/>
          <w:szCs w:val="24"/>
        </w:rPr>
        <w:t>Докладна записка № 171/22.08.2016г. от Пенка Пенкова – Кмет на Община Лом относно: Награждаване на Александър Недков с „Почетен знак на Община Лом“ за заслуги в областта на културата и спорта на гр. Лом и по повод 70-годишния му юбилей.</w:t>
      </w:r>
    </w:p>
    <w:p w:rsidR="00EF2878" w:rsidRDefault="00EF2878" w:rsidP="007A55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172</w:t>
      </w:r>
      <w:r w:rsidRPr="00F66625">
        <w:rPr>
          <w:rFonts w:ascii="Times New Roman" w:hAnsi="Times New Roman"/>
          <w:sz w:val="24"/>
          <w:szCs w:val="24"/>
        </w:rPr>
        <w:t>/22.08.2016г. от Пенка Пенкова – Кмет на Община Лом относно:</w:t>
      </w:r>
      <w:r>
        <w:rPr>
          <w:rFonts w:ascii="Times New Roman" w:hAnsi="Times New Roman"/>
          <w:sz w:val="24"/>
          <w:szCs w:val="24"/>
        </w:rPr>
        <w:t xml:space="preserve"> Запазване на самостоятелни паралелки с пълняемост под минималния брой ученици в Професионална гимназия „Д. И. Менделеев“ – гр. Лом за учебната 2016/2017г. съгласно Наредба № 7/29.11.2000г. и Наредба № 11/28.03.2005г. на МОН</w:t>
      </w:r>
    </w:p>
    <w:p w:rsidR="00EF2878" w:rsidRDefault="00EF2878" w:rsidP="004316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173</w:t>
      </w:r>
      <w:r w:rsidRPr="00F66625">
        <w:rPr>
          <w:rFonts w:ascii="Times New Roman" w:hAnsi="Times New Roman"/>
          <w:sz w:val="24"/>
          <w:szCs w:val="24"/>
        </w:rPr>
        <w:t>/22.08.2016г. от Пенка Пенкова – Кмет на Община Лом относно:</w:t>
      </w:r>
      <w:r>
        <w:rPr>
          <w:rFonts w:ascii="Times New Roman" w:hAnsi="Times New Roman"/>
          <w:sz w:val="24"/>
          <w:szCs w:val="24"/>
        </w:rPr>
        <w:t xml:space="preserve"> Предложение за преобразуване на Детска градина №9 „Светулка“ гр. Лом, „Д-р Басанович“ №1 – гр. Лом, от двугрупна в едногрупна и Детска градина №14 „Пчелица“ – гр. Лом, кв. Младеново, ул. „Софийска“ № 85, от тригрупна на двугрупна за учебната 2016/2017 година.</w:t>
      </w:r>
    </w:p>
    <w:p w:rsidR="00EF2878" w:rsidRDefault="00EF2878" w:rsidP="004316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174/23</w:t>
      </w:r>
      <w:r w:rsidRPr="00F66625">
        <w:rPr>
          <w:rFonts w:ascii="Times New Roman" w:hAnsi="Times New Roman"/>
          <w:sz w:val="24"/>
          <w:szCs w:val="24"/>
        </w:rPr>
        <w:t>.08.2016г. от Пенка Пенкова – Кмет на Община Лом относно:</w:t>
      </w:r>
      <w:r>
        <w:rPr>
          <w:rFonts w:ascii="Times New Roman" w:hAnsi="Times New Roman"/>
          <w:sz w:val="24"/>
          <w:szCs w:val="24"/>
        </w:rPr>
        <w:t xml:space="preserve"> Разчет за финансиране на Дълготрайни материални активи, съгласно Договор № РД 04-145/01.08.2016г. и Договор № </w:t>
      </w:r>
      <w:r>
        <w:rPr>
          <w:rFonts w:ascii="Times New Roman" w:hAnsi="Times New Roman"/>
          <w:sz w:val="24"/>
          <w:szCs w:val="24"/>
          <w:lang w:val="en-US"/>
        </w:rPr>
        <w:t>BG</w:t>
      </w:r>
      <w:r>
        <w:rPr>
          <w:rFonts w:ascii="Times New Roman" w:hAnsi="Times New Roman"/>
          <w:sz w:val="24"/>
          <w:szCs w:val="24"/>
        </w:rPr>
        <w:t>05М9ОР001-2.004-0014</w:t>
      </w:r>
    </w:p>
    <w:p w:rsidR="00EF2878" w:rsidRPr="0043167F" w:rsidRDefault="00EF2878" w:rsidP="004316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175/23</w:t>
      </w:r>
      <w:r w:rsidRPr="00F66625">
        <w:rPr>
          <w:rFonts w:ascii="Times New Roman" w:hAnsi="Times New Roman"/>
          <w:sz w:val="24"/>
          <w:szCs w:val="24"/>
        </w:rPr>
        <w:t>.08.2016г. от Пенка Пенкова – Кмет на Община Лом относно:</w:t>
      </w:r>
      <w:r>
        <w:rPr>
          <w:rFonts w:ascii="Times New Roman" w:hAnsi="Times New Roman"/>
          <w:sz w:val="24"/>
          <w:szCs w:val="24"/>
        </w:rPr>
        <w:t xml:space="preserve"> Отчет за извършените разходи за командировки в страната и чужбина, за първото шестмесечие на 2016 година.</w:t>
      </w:r>
    </w:p>
    <w:p w:rsidR="00EF2878" w:rsidRPr="000902CC" w:rsidRDefault="00EF2878" w:rsidP="007A55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02CC">
        <w:rPr>
          <w:rFonts w:ascii="Times New Roman" w:hAnsi="Times New Roman"/>
          <w:sz w:val="24"/>
          <w:szCs w:val="24"/>
        </w:rPr>
        <w:t>Докладна записка № 176/23.08.2016г от Христина Христова – Председател на Общински съвет – Лом относно: Проведен конкурс за Управител на МБАЛ „Свети Николай Чудотворец“ ЕООД Лом</w:t>
      </w:r>
    </w:p>
    <w:p w:rsidR="00EF2878" w:rsidRPr="000902CC" w:rsidRDefault="00EF2878" w:rsidP="007A55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02CC">
        <w:rPr>
          <w:rFonts w:ascii="Times New Roman" w:hAnsi="Times New Roman"/>
          <w:sz w:val="24"/>
          <w:szCs w:val="24"/>
        </w:rPr>
        <w:t>Докладна записка № 177/23.08.2016г от Христина Христова – Председател на Общински съвет – Лом относно: Проведен конкурс за Управител на „ДКЦ 1 – ЛОМ“ ЕООД</w:t>
      </w:r>
    </w:p>
    <w:p w:rsidR="00EF2878" w:rsidRPr="001140D1" w:rsidRDefault="00EF2878" w:rsidP="007A55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140D1">
        <w:rPr>
          <w:rFonts w:ascii="Times New Roman" w:hAnsi="Times New Roman"/>
          <w:sz w:val="24"/>
          <w:szCs w:val="24"/>
        </w:rPr>
        <w:t>Докладна записка № 178/23.08.2016г. от Христина Христова – Председател на Общински съвет – Лом относно: Опрощаване на ДДС, данък по Закона за данъка върху доходите на физически лица, от дейността на ЕТ „Боряна Огнянова Илиева“, Боряна Огнянова Илиева-Каменова гр. Лом; ул. „Хан Аспарухов“ №6; вх. Б, ет. 6; ап. 33</w:t>
      </w:r>
    </w:p>
    <w:p w:rsidR="00EF2878" w:rsidRDefault="00EF2878" w:rsidP="009D67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140D1">
        <w:rPr>
          <w:rFonts w:ascii="Times New Roman" w:hAnsi="Times New Roman"/>
          <w:sz w:val="24"/>
          <w:szCs w:val="24"/>
        </w:rPr>
        <w:t>Докладна записка № 179/23.08.2016г от Христина Христова – Председател на Общински съвет – Лом относно: Опрощаване на дължими ДДС, ДОД, присъдени съдебни разноски на ЕТ „Бизнес Лом – Яна Цветанова“, Яна Цветанова Иванова гр. Лом, ул. „Дунавска“ №29, вх. „В“, ет. 1, ап. 8.</w:t>
      </w:r>
    </w:p>
    <w:p w:rsidR="00EF2878" w:rsidRPr="009D67C7" w:rsidRDefault="00EF2878" w:rsidP="009D67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67C7">
        <w:rPr>
          <w:rFonts w:ascii="Times New Roman" w:hAnsi="Times New Roman"/>
          <w:sz w:val="24"/>
          <w:szCs w:val="24"/>
        </w:rPr>
        <w:t>Разни:</w:t>
      </w:r>
    </w:p>
    <w:sectPr w:rsidR="00EF2878" w:rsidRPr="009D67C7" w:rsidSect="00AC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568E"/>
    <w:multiLevelType w:val="hybridMultilevel"/>
    <w:tmpl w:val="FAB226B0"/>
    <w:lvl w:ilvl="0" w:tplc="AF002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3A7"/>
    <w:rsid w:val="000902CC"/>
    <w:rsid w:val="00095F38"/>
    <w:rsid w:val="001140D1"/>
    <w:rsid w:val="001C53A7"/>
    <w:rsid w:val="001D57CD"/>
    <w:rsid w:val="002201E1"/>
    <w:rsid w:val="00265E07"/>
    <w:rsid w:val="002A32C2"/>
    <w:rsid w:val="002D1E49"/>
    <w:rsid w:val="0038469D"/>
    <w:rsid w:val="003F656B"/>
    <w:rsid w:val="00401760"/>
    <w:rsid w:val="0043167F"/>
    <w:rsid w:val="004B1048"/>
    <w:rsid w:val="005135EE"/>
    <w:rsid w:val="00606AF6"/>
    <w:rsid w:val="0065766A"/>
    <w:rsid w:val="007A4EE2"/>
    <w:rsid w:val="007A558E"/>
    <w:rsid w:val="00943B83"/>
    <w:rsid w:val="009866AB"/>
    <w:rsid w:val="009D67C7"/>
    <w:rsid w:val="00AC4BE0"/>
    <w:rsid w:val="00C70ED8"/>
    <w:rsid w:val="00D4009D"/>
    <w:rsid w:val="00E0011B"/>
    <w:rsid w:val="00ED59D9"/>
    <w:rsid w:val="00EF2878"/>
    <w:rsid w:val="00F66625"/>
    <w:rsid w:val="00FD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35E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A558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558E"/>
    <w:rPr>
      <w:rFonts w:ascii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7A558E"/>
    <w:rPr>
      <w:lang w:eastAsia="en-US"/>
    </w:rPr>
  </w:style>
  <w:style w:type="paragraph" w:customStyle="1" w:styleId="a">
    <w:name w:val="Знак"/>
    <w:basedOn w:val="Normal"/>
    <w:uiPriority w:val="99"/>
    <w:rsid w:val="002D1E49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741</Words>
  <Characters>4225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НА ЗАСЕДАНИЕ НА ОБЩИНСКИ СЪВЕТ – ЛОМ, КОЕТО ЩЕ СЕ ПРОВЕДЕ НА 31</dc:title>
  <dc:subject/>
  <dc:creator>Ani Angelova</dc:creator>
  <cp:keywords/>
  <dc:description/>
  <cp:lastModifiedBy>Vladimir</cp:lastModifiedBy>
  <cp:revision>2</cp:revision>
  <dcterms:created xsi:type="dcterms:W3CDTF">2016-08-25T10:18:00Z</dcterms:created>
  <dcterms:modified xsi:type="dcterms:W3CDTF">2016-08-25T10:18:00Z</dcterms:modified>
</cp:coreProperties>
</file>